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23" w:rsidRDefault="00E34DC8" w:rsidP="00B6252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32"/>
          <w:szCs w:val="32"/>
        </w:rPr>
      </w:pPr>
      <w:bookmarkStart w:id="0" w:name="_GoBack"/>
      <w:bookmarkEnd w:id="0"/>
      <w:r>
        <w:rPr>
          <w:rFonts w:ascii="CalibriLight" w:hAnsi="CalibriLight" w:cs="CalibriLight"/>
          <w:color w:val="2E74B6"/>
          <w:sz w:val="32"/>
          <w:szCs w:val="32"/>
        </w:rPr>
        <w:t>P</w:t>
      </w:r>
      <w:r w:rsidR="00B62523">
        <w:rPr>
          <w:rFonts w:ascii="CalibriLight" w:hAnsi="CalibriLight" w:cs="CalibriLight"/>
          <w:color w:val="2E74B6"/>
          <w:sz w:val="32"/>
          <w:szCs w:val="32"/>
        </w:rPr>
        <w:t>rotocol</w:t>
      </w:r>
      <w:r w:rsidR="00FF6205">
        <w:rPr>
          <w:rFonts w:ascii="CalibriLight" w:hAnsi="CalibriLight" w:cs="CalibriLight"/>
          <w:color w:val="2E74B6"/>
          <w:sz w:val="32"/>
          <w:szCs w:val="32"/>
        </w:rPr>
        <w:t xml:space="preserve"> corona maatregelen t.b.v. </w:t>
      </w: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32"/>
          <w:szCs w:val="32"/>
        </w:rPr>
      </w:pPr>
    </w:p>
    <w:p w:rsidR="00B62523" w:rsidRDefault="00FF6205" w:rsidP="00B6252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32"/>
          <w:szCs w:val="32"/>
        </w:rPr>
      </w:pPr>
      <w:r>
        <w:rPr>
          <w:rFonts w:ascii="CalibriLight" w:hAnsi="CalibriLight" w:cs="CalibriLight"/>
          <w:color w:val="2E74B6"/>
          <w:sz w:val="32"/>
          <w:szCs w:val="32"/>
        </w:rPr>
        <w:t>g</w:t>
      </w:r>
      <w:r w:rsidR="00B62523">
        <w:rPr>
          <w:rFonts w:ascii="CalibriLight" w:hAnsi="CalibriLight" w:cs="CalibriLight"/>
          <w:color w:val="2E74B6"/>
          <w:sz w:val="32"/>
          <w:szCs w:val="32"/>
        </w:rPr>
        <w:t>ebruik binnensportaccommodaties Gemeente Kampen</w:t>
      </w:r>
      <w:r>
        <w:rPr>
          <w:rFonts w:ascii="CalibriLight" w:hAnsi="CalibriLight" w:cs="CalibriLight"/>
          <w:color w:val="2E74B6"/>
          <w:sz w:val="32"/>
          <w:szCs w:val="32"/>
        </w:rPr>
        <w:t xml:space="preserve"> </w:t>
      </w: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32"/>
          <w:szCs w:val="32"/>
        </w:rPr>
      </w:pPr>
    </w:p>
    <w:p w:rsidR="00B62523" w:rsidRDefault="00FF6205" w:rsidP="00B6252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  <w:r>
        <w:rPr>
          <w:rFonts w:ascii="CalibriLight" w:hAnsi="CalibriLight" w:cs="CalibriLight"/>
          <w:color w:val="1F4D79"/>
          <w:sz w:val="24"/>
          <w:szCs w:val="24"/>
        </w:rPr>
        <w:t>(versie</w:t>
      </w:r>
      <w:r w:rsidR="00FE4D75">
        <w:rPr>
          <w:rFonts w:ascii="CalibriLight" w:hAnsi="CalibriLight" w:cs="CalibriLight"/>
          <w:color w:val="1F4D79"/>
          <w:sz w:val="24"/>
          <w:szCs w:val="24"/>
        </w:rPr>
        <w:t xml:space="preserve">: </w:t>
      </w:r>
      <w:r w:rsidR="00081B23">
        <w:rPr>
          <w:rFonts w:ascii="CalibriLight" w:hAnsi="CalibriLight" w:cs="CalibriLight"/>
          <w:color w:val="1F4D79"/>
          <w:sz w:val="24"/>
          <w:szCs w:val="24"/>
        </w:rPr>
        <w:t>17 september</w:t>
      </w:r>
      <w:r w:rsidR="00B62523">
        <w:rPr>
          <w:rFonts w:ascii="CalibriLight" w:hAnsi="CalibriLight" w:cs="CalibriLight"/>
          <w:color w:val="1F4D79"/>
          <w:sz w:val="24"/>
          <w:szCs w:val="24"/>
        </w:rPr>
        <w:t xml:space="preserve"> 2020</w:t>
      </w:r>
      <w:r w:rsidR="00D3456D">
        <w:rPr>
          <w:rFonts w:ascii="CalibriLight" w:hAnsi="CalibriLight" w:cs="CalibriLight"/>
          <w:color w:val="1F4D79"/>
          <w:sz w:val="24"/>
          <w:szCs w:val="24"/>
        </w:rPr>
        <w:t xml:space="preserve"> – nieuw is gearceerd</w:t>
      </w:r>
      <w:r w:rsidR="00B62523">
        <w:rPr>
          <w:rFonts w:ascii="CalibriLight" w:hAnsi="CalibriLight" w:cs="CalibriLight"/>
          <w:color w:val="1F4D79"/>
          <w:sz w:val="24"/>
          <w:szCs w:val="24"/>
        </w:rPr>
        <w:t>)</w:t>
      </w: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B62523" w:rsidRDefault="00510577" w:rsidP="00B6252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  <w:r>
        <w:rPr>
          <w:rFonts w:ascii="CalibriLight" w:hAnsi="CalibriLight" w:cs="CalibriLight"/>
          <w:color w:val="1F4D79"/>
          <w:sz w:val="24"/>
          <w:szCs w:val="24"/>
        </w:rPr>
        <w:t>1.</w:t>
      </w:r>
      <w:r>
        <w:rPr>
          <w:rFonts w:ascii="CalibriLight" w:hAnsi="CalibriLight" w:cs="CalibriLight"/>
          <w:color w:val="1F4D79"/>
          <w:sz w:val="24"/>
          <w:szCs w:val="24"/>
        </w:rPr>
        <w:tab/>
      </w:r>
      <w:r w:rsidR="00B62523">
        <w:rPr>
          <w:rFonts w:ascii="CalibriLight" w:hAnsi="CalibriLight" w:cs="CalibriLight"/>
          <w:color w:val="1F4D79"/>
          <w:sz w:val="24"/>
          <w:szCs w:val="24"/>
        </w:rPr>
        <w:t>Inleiding</w:t>
      </w: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dit protocol staan maatregelen </w:t>
      </w:r>
      <w:r w:rsidR="00827EBA" w:rsidRPr="0093761D">
        <w:rPr>
          <w:rFonts w:ascii="Calibri" w:hAnsi="Calibri" w:cs="Calibri"/>
        </w:rPr>
        <w:t xml:space="preserve">en afspraken </w:t>
      </w:r>
      <w:r>
        <w:rPr>
          <w:rFonts w:ascii="Calibri" w:hAnsi="Calibri" w:cs="Calibri"/>
          <w:color w:val="000000"/>
        </w:rPr>
        <w:t>die nodig zijn om tijdens de coronatijd samen veilig te kunnen</w:t>
      </w:r>
      <w:r w:rsidR="00DB518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sporten en verblijven in de binnensportaccommodaties van de Gemeente Kampen.</w:t>
      </w: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algemene uitgangspunten en afspraken gelden voor huurders, gebruikers en andere bezoekers</w:t>
      </w: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van de sportaccommodaties.</w:t>
      </w: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DB518C">
        <w:rPr>
          <w:rFonts w:ascii="Calibri" w:hAnsi="Calibri" w:cs="Calibri"/>
          <w:color w:val="000000"/>
        </w:rPr>
        <w:t>et protocol is gemaakt in samen</w:t>
      </w:r>
      <w:r>
        <w:rPr>
          <w:rFonts w:ascii="Calibri" w:hAnsi="Calibri" w:cs="Calibri"/>
          <w:color w:val="000000"/>
        </w:rPr>
        <w:t>werking met gebouwenbeheer, verhuur, beheerder</w:t>
      </w:r>
      <w:r w:rsidR="00F70B80">
        <w:rPr>
          <w:rFonts w:ascii="Calibri" w:hAnsi="Calibri" w:cs="Calibri"/>
          <w:color w:val="000000"/>
        </w:rPr>
        <w:t>s</w:t>
      </w:r>
      <w:r w:rsidR="002517AA">
        <w:rPr>
          <w:rFonts w:ascii="Calibri" w:hAnsi="Calibri" w:cs="Calibri"/>
          <w:color w:val="000000"/>
        </w:rPr>
        <w:t xml:space="preserve"> en sportservice Kampen</w:t>
      </w:r>
      <w:r w:rsidR="00F70B80">
        <w:rPr>
          <w:rFonts w:ascii="Calibri" w:hAnsi="Calibri" w:cs="Calibri"/>
          <w:color w:val="000000"/>
        </w:rPr>
        <w:t>.</w:t>
      </w: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0075F">
        <w:rPr>
          <w:rFonts w:ascii="Calibri" w:hAnsi="Calibri" w:cs="Calibri"/>
          <w:color w:val="000000"/>
        </w:rPr>
        <w:t>De beheerders van de sportkantine</w:t>
      </w:r>
      <w:r w:rsidR="007D35F4" w:rsidRPr="0020075F">
        <w:rPr>
          <w:rFonts w:ascii="Calibri" w:hAnsi="Calibri" w:cs="Calibri"/>
          <w:color w:val="000000"/>
        </w:rPr>
        <w:t>s</w:t>
      </w:r>
      <w:r w:rsidRPr="0020075F">
        <w:rPr>
          <w:rFonts w:ascii="Calibri" w:hAnsi="Calibri" w:cs="Calibri"/>
          <w:color w:val="000000"/>
        </w:rPr>
        <w:t xml:space="preserve"> in de Reeve, Oosterholthoeve</w:t>
      </w:r>
      <w:r w:rsidR="007D35F4" w:rsidRPr="0020075F">
        <w:rPr>
          <w:rFonts w:ascii="Calibri" w:hAnsi="Calibri" w:cs="Calibri"/>
          <w:color w:val="000000"/>
        </w:rPr>
        <w:t xml:space="preserve"> en in de Cellesbroek </w:t>
      </w:r>
      <w:r w:rsidR="0020075F" w:rsidRPr="0020075F">
        <w:rPr>
          <w:rFonts w:ascii="Calibri" w:hAnsi="Calibri" w:cs="Calibri"/>
          <w:color w:val="000000"/>
        </w:rPr>
        <w:t>moeten</w:t>
      </w:r>
      <w:r w:rsidR="007D35F4" w:rsidRPr="0020075F">
        <w:rPr>
          <w:rFonts w:ascii="Calibri" w:hAnsi="Calibri" w:cs="Calibri"/>
          <w:color w:val="000000"/>
        </w:rPr>
        <w:t xml:space="preserve"> een</w:t>
      </w:r>
      <w:r w:rsidR="0020075F" w:rsidRPr="0020075F">
        <w:rPr>
          <w:rFonts w:ascii="Calibri" w:hAnsi="Calibri" w:cs="Calibri"/>
          <w:color w:val="000000"/>
        </w:rPr>
        <w:t xml:space="preserve"> eigen</w:t>
      </w:r>
      <w:r w:rsidR="007D35F4" w:rsidRPr="0020075F">
        <w:rPr>
          <w:rFonts w:ascii="Calibri" w:hAnsi="Calibri" w:cs="Calibri"/>
          <w:color w:val="000000"/>
        </w:rPr>
        <w:t xml:space="preserve"> protocol </w:t>
      </w:r>
      <w:r w:rsidR="0020075F" w:rsidRPr="0020075F">
        <w:rPr>
          <w:rFonts w:ascii="Calibri" w:hAnsi="Calibri" w:cs="Calibri"/>
          <w:color w:val="000000"/>
        </w:rPr>
        <w:t xml:space="preserve">opstellen </w:t>
      </w:r>
      <w:r w:rsidR="007D35F4" w:rsidRPr="0020075F">
        <w:rPr>
          <w:rFonts w:ascii="Calibri" w:hAnsi="Calibri" w:cs="Calibri"/>
          <w:color w:val="000000"/>
        </w:rPr>
        <w:t xml:space="preserve">voor de </w:t>
      </w:r>
      <w:r w:rsidR="0020075F" w:rsidRPr="0020075F">
        <w:rPr>
          <w:rFonts w:ascii="Calibri" w:hAnsi="Calibri" w:cs="Calibri"/>
          <w:color w:val="000000"/>
        </w:rPr>
        <w:t>kantines</w:t>
      </w:r>
      <w:r w:rsidRPr="0020075F">
        <w:rPr>
          <w:rFonts w:ascii="Calibri" w:hAnsi="Calibri" w:cs="Calibri"/>
          <w:color w:val="000000"/>
        </w:rPr>
        <w:t xml:space="preserve">. Deze </w:t>
      </w:r>
      <w:r w:rsidR="0020075F" w:rsidRPr="0020075F">
        <w:rPr>
          <w:rFonts w:ascii="Calibri" w:hAnsi="Calibri" w:cs="Calibri"/>
          <w:color w:val="000000"/>
        </w:rPr>
        <w:t xml:space="preserve">dienen </w:t>
      </w:r>
      <w:r w:rsidRPr="0020075F">
        <w:rPr>
          <w:rFonts w:ascii="Calibri" w:hAnsi="Calibri" w:cs="Calibri"/>
          <w:color w:val="000000"/>
        </w:rPr>
        <w:t xml:space="preserve">afgestemd </w:t>
      </w:r>
      <w:r w:rsidR="0020075F" w:rsidRPr="0020075F">
        <w:rPr>
          <w:rFonts w:ascii="Calibri" w:hAnsi="Calibri" w:cs="Calibri"/>
          <w:color w:val="000000"/>
        </w:rPr>
        <w:t>te zijn op d</w:t>
      </w:r>
      <w:r w:rsidRPr="0020075F">
        <w:rPr>
          <w:rFonts w:ascii="Calibri" w:hAnsi="Calibri" w:cs="Calibri"/>
          <w:color w:val="000000"/>
        </w:rPr>
        <w:t>it protocol.</w:t>
      </w:r>
    </w:p>
    <w:p w:rsidR="007D35F4" w:rsidRDefault="007D35F4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2523" w:rsidRDefault="00510577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Het protocol is een</w:t>
      </w:r>
      <w:r w:rsidR="00B62523">
        <w:rPr>
          <w:rFonts w:ascii="Calibri" w:hAnsi="Calibri" w:cs="Calibri"/>
          <w:color w:val="000000"/>
        </w:rPr>
        <w:t xml:space="preserve"> versie van een ‘levend document’. Dit kan aangevuld worden met de</w:t>
      </w: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laatste inzichten en maatregelen van het RIVM en door eigen ervari</w:t>
      </w:r>
      <w:r w:rsidR="007D35F4">
        <w:rPr>
          <w:rFonts w:ascii="Calibri" w:hAnsi="Calibri" w:cs="Calibri"/>
          <w:color w:val="000000"/>
        </w:rPr>
        <w:t xml:space="preserve">ngen die de komende tijd worden </w:t>
      </w:r>
      <w:r>
        <w:rPr>
          <w:rFonts w:ascii="Calibri" w:hAnsi="Calibri" w:cs="Calibri"/>
          <w:color w:val="000000"/>
        </w:rPr>
        <w:t>opgedaan.</w:t>
      </w:r>
      <w:r w:rsidR="00510577">
        <w:rPr>
          <w:rFonts w:ascii="Calibri" w:hAnsi="Calibri" w:cs="Calibri"/>
          <w:color w:val="000000"/>
        </w:rPr>
        <w:t xml:space="preserve"> (zie bovenaan voor de laatste versie – datum)</w:t>
      </w:r>
    </w:p>
    <w:p w:rsidR="007D35F4" w:rsidRDefault="007D35F4" w:rsidP="00B6252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B62523" w:rsidRDefault="00510577" w:rsidP="00B6252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  <w:r>
        <w:rPr>
          <w:rFonts w:ascii="CalibriLight" w:hAnsi="CalibriLight" w:cs="CalibriLight"/>
          <w:color w:val="1F4D79"/>
          <w:sz w:val="24"/>
          <w:szCs w:val="24"/>
        </w:rPr>
        <w:t>2.</w:t>
      </w:r>
      <w:r>
        <w:rPr>
          <w:rFonts w:ascii="CalibriLight" w:hAnsi="CalibriLight" w:cs="CalibriLight"/>
          <w:color w:val="1F4D79"/>
          <w:sz w:val="24"/>
          <w:szCs w:val="24"/>
        </w:rPr>
        <w:tab/>
      </w:r>
      <w:r w:rsidR="007D35F4">
        <w:rPr>
          <w:rFonts w:ascii="CalibriLight" w:hAnsi="CalibriLight" w:cs="CalibriLight"/>
          <w:color w:val="1F4D79"/>
          <w:sz w:val="24"/>
          <w:szCs w:val="24"/>
        </w:rPr>
        <w:t>Accommodaties</w:t>
      </w:r>
    </w:p>
    <w:p w:rsidR="007D35F4" w:rsidRDefault="007D35F4" w:rsidP="00B62523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Dit protocol gaat over het gebruik van alle </w:t>
      </w:r>
      <w:r w:rsidR="007D35F4">
        <w:rPr>
          <w:rFonts w:ascii="Calibri" w:hAnsi="Calibri" w:cs="Calibri"/>
          <w:color w:val="000000"/>
        </w:rPr>
        <w:t>binnen</w:t>
      </w:r>
      <w:r>
        <w:rPr>
          <w:rFonts w:ascii="Calibri" w:hAnsi="Calibri" w:cs="Calibri"/>
          <w:color w:val="000000"/>
        </w:rPr>
        <w:t>sportaccomm</w:t>
      </w:r>
      <w:r w:rsidR="007D35F4">
        <w:rPr>
          <w:rFonts w:ascii="Calibri" w:hAnsi="Calibri" w:cs="Calibri"/>
          <w:color w:val="000000"/>
        </w:rPr>
        <w:t>odaties in de gemeente Kampen</w:t>
      </w:r>
      <w:r>
        <w:rPr>
          <w:rFonts w:ascii="Calibri" w:hAnsi="Calibri" w:cs="Calibri"/>
          <w:color w:val="000000"/>
        </w:rPr>
        <w:t>.</w:t>
      </w: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maatregelen zijn gericht op het 1,5 meter afstand houden, hygiëne, houding en gedrag in de</w:t>
      </w: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sportaccommodaties.</w:t>
      </w:r>
    </w:p>
    <w:p w:rsidR="00B62523" w:rsidRDefault="007D35F4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Sporthal de Reeve</w:t>
      </w:r>
      <w:r w:rsidR="00DB518C">
        <w:rPr>
          <w:rFonts w:ascii="Calibri" w:hAnsi="Calibri" w:cs="Calibri"/>
          <w:color w:val="000000"/>
        </w:rPr>
        <w:tab/>
      </w:r>
      <w:r w:rsidR="00DB518C">
        <w:rPr>
          <w:rFonts w:ascii="Calibri" w:hAnsi="Calibri" w:cs="Calibri"/>
          <w:color w:val="000000"/>
        </w:rPr>
        <w:tab/>
        <w:t>(</w:t>
      </w:r>
      <w:r w:rsidR="00B77A76">
        <w:rPr>
          <w:rFonts w:ascii="Calibri" w:hAnsi="Calibri" w:cs="Calibri"/>
          <w:color w:val="000000"/>
        </w:rPr>
        <w:t>geopend</w:t>
      </w:r>
      <w:r w:rsidR="00DB518C">
        <w:rPr>
          <w:rFonts w:ascii="Calibri" w:hAnsi="Calibri" w:cs="Calibri"/>
          <w:color w:val="000000"/>
        </w:rPr>
        <w:t>)</w:t>
      </w:r>
    </w:p>
    <w:p w:rsidR="00B62523" w:rsidRDefault="007D35F4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Sporthal Cellesbroek</w:t>
      </w:r>
      <w:r w:rsidR="00B77A76">
        <w:rPr>
          <w:rFonts w:ascii="Calibri" w:hAnsi="Calibri" w:cs="Calibri"/>
          <w:color w:val="000000"/>
        </w:rPr>
        <w:tab/>
      </w:r>
      <w:r w:rsidR="00B77A76">
        <w:rPr>
          <w:rFonts w:ascii="Calibri" w:hAnsi="Calibri" w:cs="Calibri"/>
          <w:color w:val="000000"/>
        </w:rPr>
        <w:tab/>
        <w:t>(geopend</w:t>
      </w:r>
      <w:r w:rsidR="00DB518C">
        <w:rPr>
          <w:rFonts w:ascii="Calibri" w:hAnsi="Calibri" w:cs="Calibri"/>
          <w:color w:val="000000"/>
        </w:rPr>
        <w:t>)</w:t>
      </w:r>
    </w:p>
    <w:p w:rsidR="00B62523" w:rsidRDefault="007D35F4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Sporthal Oosterholthoeve</w:t>
      </w:r>
      <w:r w:rsidR="00B77A76">
        <w:rPr>
          <w:rFonts w:ascii="Calibri" w:hAnsi="Calibri" w:cs="Calibri"/>
          <w:color w:val="000000"/>
        </w:rPr>
        <w:tab/>
        <w:t>(geopend</w:t>
      </w:r>
      <w:r w:rsidR="00DB518C">
        <w:rPr>
          <w:rFonts w:ascii="Calibri" w:hAnsi="Calibri" w:cs="Calibri"/>
          <w:color w:val="000000"/>
        </w:rPr>
        <w:t>)</w:t>
      </w:r>
      <w:r w:rsidR="00D00345">
        <w:rPr>
          <w:rFonts w:ascii="Calibri" w:hAnsi="Calibri" w:cs="Calibri"/>
          <w:color w:val="000000"/>
        </w:rPr>
        <w:t xml:space="preserve">  </w:t>
      </w:r>
      <w:r w:rsidR="000E6F38">
        <w:rPr>
          <w:rFonts w:ascii="Calibri" w:hAnsi="Calibri" w:cs="Calibri"/>
          <w:color w:val="000000"/>
        </w:rPr>
        <w:t>multizaal</w:t>
      </w:r>
      <w:r w:rsidR="00081B23">
        <w:rPr>
          <w:rFonts w:ascii="Calibri" w:hAnsi="Calibri" w:cs="Calibri"/>
          <w:color w:val="000000"/>
        </w:rPr>
        <w:t xml:space="preserve"> (</w:t>
      </w:r>
      <w:r w:rsidR="00081B23" w:rsidRPr="00D3456D">
        <w:rPr>
          <w:rFonts w:ascii="Calibri" w:hAnsi="Calibri" w:cs="Calibri"/>
          <w:color w:val="000000"/>
          <w:highlight w:val="yellow"/>
        </w:rPr>
        <w:t>geopend</w:t>
      </w:r>
      <w:r w:rsidR="00D00345">
        <w:rPr>
          <w:rFonts w:ascii="Calibri" w:hAnsi="Calibri" w:cs="Calibri"/>
          <w:color w:val="000000"/>
        </w:rPr>
        <w:t>)</w:t>
      </w:r>
    </w:p>
    <w:p w:rsidR="00B62523" w:rsidRDefault="007D35F4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Gymzaal Lelystraat</w:t>
      </w:r>
      <w:r w:rsidR="00081B23">
        <w:rPr>
          <w:rFonts w:ascii="Calibri" w:hAnsi="Calibri" w:cs="Calibri"/>
          <w:color w:val="000000"/>
        </w:rPr>
        <w:tab/>
      </w:r>
      <w:r w:rsidR="00081B23">
        <w:rPr>
          <w:rFonts w:ascii="Calibri" w:hAnsi="Calibri" w:cs="Calibri"/>
          <w:color w:val="000000"/>
        </w:rPr>
        <w:tab/>
        <w:t>(</w:t>
      </w:r>
      <w:r w:rsidR="00081B23" w:rsidRPr="00D3456D">
        <w:rPr>
          <w:rFonts w:ascii="Calibri" w:hAnsi="Calibri" w:cs="Calibri"/>
          <w:color w:val="000000"/>
          <w:highlight w:val="yellow"/>
        </w:rPr>
        <w:t>geopend</w:t>
      </w:r>
      <w:r w:rsidR="00DB518C">
        <w:rPr>
          <w:rFonts w:ascii="Calibri" w:hAnsi="Calibri" w:cs="Calibri"/>
          <w:color w:val="000000"/>
        </w:rPr>
        <w:t>)</w:t>
      </w:r>
    </w:p>
    <w:p w:rsidR="00B62523" w:rsidRDefault="007D35F4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Gymzaal Noordweg</w:t>
      </w:r>
      <w:r w:rsidR="00081B23">
        <w:rPr>
          <w:rFonts w:ascii="Calibri" w:hAnsi="Calibri" w:cs="Calibri"/>
          <w:color w:val="000000"/>
        </w:rPr>
        <w:tab/>
      </w:r>
      <w:r w:rsidR="00081B23">
        <w:rPr>
          <w:rFonts w:ascii="Calibri" w:hAnsi="Calibri" w:cs="Calibri"/>
          <w:color w:val="000000"/>
        </w:rPr>
        <w:tab/>
        <w:t>(</w:t>
      </w:r>
      <w:r w:rsidR="00081B23" w:rsidRPr="00D3456D">
        <w:rPr>
          <w:rFonts w:ascii="Calibri" w:hAnsi="Calibri" w:cs="Calibri"/>
          <w:color w:val="000000"/>
          <w:highlight w:val="yellow"/>
        </w:rPr>
        <w:t>geopend</w:t>
      </w:r>
      <w:r w:rsidR="00DB518C">
        <w:rPr>
          <w:rFonts w:ascii="Calibri" w:hAnsi="Calibri" w:cs="Calibri"/>
          <w:color w:val="000000"/>
        </w:rPr>
        <w:t>)</w:t>
      </w:r>
    </w:p>
    <w:p w:rsidR="00B62523" w:rsidRDefault="007D35F4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Gymzaal Erfgenamenstraat</w:t>
      </w:r>
      <w:r w:rsidR="00081B23">
        <w:rPr>
          <w:rFonts w:ascii="Calibri" w:hAnsi="Calibri" w:cs="Calibri"/>
          <w:color w:val="000000"/>
        </w:rPr>
        <w:tab/>
        <w:t>(</w:t>
      </w:r>
      <w:r w:rsidR="00081B23" w:rsidRPr="00D3456D">
        <w:rPr>
          <w:rFonts w:ascii="Calibri" w:hAnsi="Calibri" w:cs="Calibri"/>
          <w:color w:val="000000"/>
          <w:highlight w:val="yellow"/>
        </w:rPr>
        <w:t>geopend</w:t>
      </w:r>
      <w:r w:rsidR="00DB518C">
        <w:rPr>
          <w:rFonts w:ascii="Calibri" w:hAnsi="Calibri" w:cs="Calibri"/>
          <w:color w:val="000000"/>
        </w:rPr>
        <w:t>)</w:t>
      </w:r>
    </w:p>
    <w:p w:rsidR="00B62523" w:rsidRDefault="007D35F4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Gymzaal Grafhorsterweg</w:t>
      </w:r>
      <w:r w:rsidR="00D00345">
        <w:rPr>
          <w:rFonts w:ascii="Calibri" w:hAnsi="Calibri" w:cs="Calibri"/>
          <w:color w:val="000000"/>
        </w:rPr>
        <w:tab/>
      </w:r>
      <w:r w:rsidR="00081B23">
        <w:rPr>
          <w:rFonts w:ascii="Calibri" w:hAnsi="Calibri" w:cs="Calibri"/>
          <w:color w:val="000000"/>
        </w:rPr>
        <w:t>(</w:t>
      </w:r>
      <w:r w:rsidR="00081B23" w:rsidRPr="00D3456D">
        <w:rPr>
          <w:rFonts w:ascii="Calibri" w:hAnsi="Calibri" w:cs="Calibri"/>
          <w:color w:val="000000"/>
          <w:highlight w:val="yellow"/>
        </w:rPr>
        <w:t>geopend</w:t>
      </w:r>
      <w:r w:rsidR="00DB518C">
        <w:rPr>
          <w:rFonts w:ascii="Calibri" w:hAnsi="Calibri" w:cs="Calibri"/>
          <w:color w:val="000000"/>
        </w:rPr>
        <w:t>)</w:t>
      </w:r>
    </w:p>
    <w:p w:rsidR="00A528E0" w:rsidRDefault="00A528E0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28E0" w:rsidRDefault="00A528E0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Binnensportaccommodaties van derden:</w:t>
      </w:r>
    </w:p>
    <w:p w:rsidR="00A528E0" w:rsidRDefault="00A528E0" w:rsidP="00A528E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Alme</w:t>
      </w:r>
      <w:r w:rsidR="00E10F63">
        <w:rPr>
          <w:rFonts w:ascii="Calibri" w:hAnsi="Calibri" w:cs="Calibri"/>
          <w:color w:val="000000"/>
        </w:rPr>
        <w:t>r</w:t>
      </w:r>
      <w:r w:rsidR="00D00345">
        <w:rPr>
          <w:rFonts w:ascii="Calibri" w:hAnsi="Calibri" w:cs="Calibri"/>
          <w:color w:val="000000"/>
        </w:rPr>
        <w:t>e College</w:t>
      </w:r>
      <w:r w:rsidR="00D00345">
        <w:rPr>
          <w:rFonts w:ascii="Calibri" w:hAnsi="Calibri" w:cs="Calibri"/>
          <w:color w:val="000000"/>
        </w:rPr>
        <w:tab/>
      </w:r>
      <w:r w:rsidR="00D00345">
        <w:rPr>
          <w:rFonts w:ascii="Calibri" w:hAnsi="Calibri" w:cs="Calibri"/>
          <w:color w:val="000000"/>
        </w:rPr>
        <w:tab/>
        <w:t>(</w:t>
      </w:r>
      <w:r w:rsidR="00081B23" w:rsidRPr="00A25B9E">
        <w:rPr>
          <w:rFonts w:ascii="Calibri" w:hAnsi="Calibri" w:cs="Calibri"/>
          <w:color w:val="000000"/>
          <w:highlight w:val="yellow"/>
        </w:rPr>
        <w:t>geopend</w:t>
      </w:r>
      <w:r w:rsidR="00E10F63">
        <w:rPr>
          <w:rFonts w:ascii="Calibri" w:hAnsi="Calibri" w:cs="Calibri"/>
          <w:color w:val="000000"/>
        </w:rPr>
        <w:t>)</w:t>
      </w:r>
    </w:p>
    <w:p w:rsidR="00A528E0" w:rsidRDefault="00D00345" w:rsidP="00A528E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Prisma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(</w:t>
      </w:r>
      <w:r w:rsidR="00081B23" w:rsidRPr="00A25B9E">
        <w:rPr>
          <w:rFonts w:ascii="Calibri" w:hAnsi="Calibri" w:cs="Calibri"/>
          <w:color w:val="000000"/>
          <w:highlight w:val="yellow"/>
        </w:rPr>
        <w:t>geopend</w:t>
      </w:r>
      <w:r w:rsidR="00A528E0">
        <w:rPr>
          <w:rFonts w:ascii="Calibri" w:hAnsi="Calibri" w:cs="Calibri"/>
          <w:color w:val="000000"/>
        </w:rPr>
        <w:t>)</w:t>
      </w:r>
    </w:p>
    <w:p w:rsidR="00A528E0" w:rsidRDefault="00D00345" w:rsidP="00A528E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(voorlopig gesloten</w:t>
      </w:r>
      <w:r w:rsidR="00A528E0">
        <w:rPr>
          <w:rFonts w:ascii="Calibri" w:hAnsi="Calibri" w:cs="Calibri"/>
          <w:color w:val="000000"/>
        </w:rPr>
        <w:t>)</w:t>
      </w:r>
    </w:p>
    <w:p w:rsidR="00A528E0" w:rsidRDefault="00A528E0" w:rsidP="00A528E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Icht</w:t>
      </w:r>
      <w:r w:rsidR="00081B23">
        <w:rPr>
          <w:rFonts w:ascii="Calibri" w:hAnsi="Calibri" w:cs="Calibri"/>
          <w:color w:val="000000"/>
        </w:rPr>
        <w:t>hus College</w:t>
      </w:r>
      <w:r w:rsidR="00081B23">
        <w:rPr>
          <w:rFonts w:ascii="Calibri" w:hAnsi="Calibri" w:cs="Calibri"/>
          <w:color w:val="000000"/>
        </w:rPr>
        <w:tab/>
      </w:r>
      <w:r w:rsidR="00081B23">
        <w:rPr>
          <w:rFonts w:ascii="Calibri" w:hAnsi="Calibri" w:cs="Calibri"/>
          <w:color w:val="000000"/>
        </w:rPr>
        <w:tab/>
        <w:t>(</w:t>
      </w:r>
      <w:r w:rsidR="00081B23" w:rsidRPr="00A25B9E">
        <w:rPr>
          <w:rFonts w:ascii="Calibri" w:hAnsi="Calibri" w:cs="Calibri"/>
          <w:color w:val="000000"/>
          <w:highlight w:val="yellow"/>
        </w:rPr>
        <w:t>open per 14 september 2020</w:t>
      </w:r>
      <w:r>
        <w:rPr>
          <w:rFonts w:ascii="Calibri" w:hAnsi="Calibri" w:cs="Calibri"/>
          <w:color w:val="000000"/>
        </w:rPr>
        <w:t>)</w:t>
      </w:r>
    </w:p>
    <w:p w:rsidR="00A528E0" w:rsidRPr="00A528E0" w:rsidRDefault="00A528E0" w:rsidP="00A528E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Reyersd</w:t>
      </w:r>
      <w:r w:rsidR="00D00345">
        <w:rPr>
          <w:rFonts w:ascii="Calibri" w:hAnsi="Calibri" w:cs="Calibri"/>
          <w:color w:val="000000"/>
        </w:rPr>
        <w:t>am (gymzaal)</w:t>
      </w:r>
      <w:r w:rsidR="00D00345">
        <w:rPr>
          <w:rFonts w:ascii="Calibri" w:hAnsi="Calibri" w:cs="Calibri"/>
          <w:color w:val="000000"/>
        </w:rPr>
        <w:tab/>
        <w:t>(</w:t>
      </w:r>
      <w:r w:rsidR="00081B23">
        <w:rPr>
          <w:rFonts w:ascii="Calibri" w:hAnsi="Calibri" w:cs="Calibri"/>
          <w:color w:val="000000"/>
        </w:rPr>
        <w:t>geopend</w:t>
      </w:r>
      <w:r>
        <w:rPr>
          <w:rFonts w:ascii="Calibri" w:hAnsi="Calibri" w:cs="Calibri"/>
          <w:color w:val="000000"/>
        </w:rPr>
        <w:t>)</w:t>
      </w:r>
    </w:p>
    <w:p w:rsidR="007D35F4" w:rsidRDefault="007D35F4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dit protocol gaan we uit van de nu geldende adviezen en maatregelen van het RIVM en de</w:t>
      </w:r>
    </w:p>
    <w:p w:rsidR="00B62523" w:rsidRDefault="00B62523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rijksoverheid.</w:t>
      </w:r>
    </w:p>
    <w:p w:rsidR="007D35F4" w:rsidRDefault="007D35F4" w:rsidP="00B625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205B" w:rsidRDefault="00B62523" w:rsidP="001A4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 1</w:t>
      </w:r>
      <w:r w:rsidR="0020075F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 </w:t>
      </w:r>
      <w:r w:rsidR="007D35F4">
        <w:rPr>
          <w:rFonts w:ascii="Calibri" w:hAnsi="Calibri" w:cs="Calibri"/>
          <w:color w:val="000000"/>
        </w:rPr>
        <w:t>augustus</w:t>
      </w:r>
      <w:r>
        <w:rPr>
          <w:rFonts w:ascii="Calibri" w:hAnsi="Calibri" w:cs="Calibri"/>
          <w:color w:val="000000"/>
        </w:rPr>
        <w:t xml:space="preserve"> as. zijn alle accommodaties</w:t>
      </w:r>
      <w:r w:rsidR="0020075F">
        <w:rPr>
          <w:rFonts w:ascii="Calibri" w:hAnsi="Calibri" w:cs="Calibri"/>
          <w:color w:val="000000"/>
        </w:rPr>
        <w:t xml:space="preserve"> (die open worden gesteld)</w:t>
      </w:r>
      <w:r>
        <w:rPr>
          <w:rFonts w:ascii="Calibri" w:hAnsi="Calibri" w:cs="Calibri"/>
          <w:color w:val="000000"/>
        </w:rPr>
        <w:t xml:space="preserve"> voorzien van bewegwijzering, aanwijzinge</w:t>
      </w:r>
      <w:r w:rsidR="001A4C34">
        <w:rPr>
          <w:rFonts w:ascii="Calibri" w:hAnsi="Calibri" w:cs="Calibri"/>
          <w:color w:val="000000"/>
        </w:rPr>
        <w:t xml:space="preserve">n en andere </w:t>
      </w:r>
      <w:r>
        <w:rPr>
          <w:rFonts w:ascii="Calibri" w:hAnsi="Calibri" w:cs="Calibri"/>
          <w:color w:val="000000"/>
        </w:rPr>
        <w:t>voorzieningen die de maatregelen ondersteunen. De ve</w:t>
      </w:r>
      <w:r w:rsidR="007D35F4">
        <w:rPr>
          <w:rFonts w:ascii="Calibri" w:hAnsi="Calibri" w:cs="Calibri"/>
          <w:color w:val="000000"/>
        </w:rPr>
        <w:t>rwachting is dat per 17 augustus</w:t>
      </w:r>
      <w:r w:rsidR="001A4C34">
        <w:rPr>
          <w:rFonts w:ascii="Calibri" w:hAnsi="Calibri" w:cs="Calibri"/>
          <w:color w:val="000000"/>
        </w:rPr>
        <w:t xml:space="preserve"> as. de </w:t>
      </w:r>
      <w:r w:rsidR="00DA4626" w:rsidRPr="0093761D">
        <w:rPr>
          <w:rFonts w:ascii="Calibri" w:hAnsi="Calibri" w:cs="Calibri"/>
        </w:rPr>
        <w:t>sporthalle</w:t>
      </w:r>
      <w:r w:rsidR="00DB518C">
        <w:rPr>
          <w:rFonts w:ascii="Calibri" w:hAnsi="Calibri" w:cs="Calibri"/>
        </w:rPr>
        <w:t>n</w:t>
      </w:r>
      <w:r w:rsidR="00DA4626" w:rsidRPr="009376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weer open gaan voor sporten onder voorbehoud van toepassing van het</w:t>
      </w:r>
      <w:r w:rsidR="001A4C3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protocol.</w:t>
      </w:r>
      <w:r w:rsidR="001A4C34">
        <w:rPr>
          <w:rFonts w:ascii="Calibri" w:hAnsi="Calibri" w:cs="Calibri"/>
          <w:color w:val="000000"/>
        </w:rPr>
        <w:t xml:space="preserve"> </w:t>
      </w:r>
    </w:p>
    <w:p w:rsidR="00D00345" w:rsidRDefault="00D00345" w:rsidP="001A4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Voor gymzalen geldt: </w:t>
      </w:r>
      <w:r w:rsidR="00B77A76">
        <w:rPr>
          <w:rFonts w:ascii="Calibri" w:hAnsi="Calibri" w:cs="Calibri"/>
          <w:color w:val="000000"/>
        </w:rPr>
        <w:t>tijdens het sporten moeten de deuren open staan</w:t>
      </w:r>
      <w:r>
        <w:rPr>
          <w:rFonts w:ascii="Calibri" w:hAnsi="Calibri" w:cs="Calibri"/>
          <w:color w:val="000000"/>
        </w:rPr>
        <w:t>.</w:t>
      </w:r>
    </w:p>
    <w:p w:rsidR="007D35F4" w:rsidRDefault="007D35F4" w:rsidP="007D35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D35F4" w:rsidRDefault="007D35F4" w:rsidP="007D35F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  <w:r>
        <w:rPr>
          <w:rFonts w:ascii="CalibriLight" w:hAnsi="CalibriLight" w:cs="CalibriLight"/>
          <w:color w:val="1F4D79"/>
          <w:sz w:val="24"/>
          <w:szCs w:val="24"/>
        </w:rPr>
        <w:lastRenderedPageBreak/>
        <w:t xml:space="preserve">3. </w:t>
      </w:r>
      <w:r w:rsidR="00510577">
        <w:rPr>
          <w:rFonts w:ascii="CalibriLight" w:hAnsi="CalibriLight" w:cs="CalibriLight"/>
          <w:color w:val="1F4D79"/>
          <w:sz w:val="24"/>
          <w:szCs w:val="24"/>
        </w:rPr>
        <w:tab/>
      </w:r>
      <w:r>
        <w:rPr>
          <w:rFonts w:ascii="CalibriLight" w:hAnsi="CalibriLight" w:cs="CalibriLight"/>
          <w:color w:val="1F4D79"/>
          <w:sz w:val="24"/>
          <w:szCs w:val="24"/>
        </w:rPr>
        <w:t>Algemene uitgangspunten</w:t>
      </w:r>
    </w:p>
    <w:p w:rsidR="00F70B80" w:rsidRDefault="00F70B80" w:rsidP="007D35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D35F4" w:rsidRDefault="007D35F4" w:rsidP="007D35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 algemene uitgangspunten gelden voor alle sportaccommodaties van de gemeente en hebben</w:t>
      </w:r>
    </w:p>
    <w:p w:rsidR="007D35F4" w:rsidRDefault="007D35F4" w:rsidP="007D35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betrekking op de sportzalen, kleed en doucheruimten, toiletruimten, eventuele tribunes,</w:t>
      </w:r>
    </w:p>
    <w:p w:rsidR="007D35F4" w:rsidRDefault="007D35F4" w:rsidP="007D35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bergruimten en sporttoestellen, gangen, trappen en in- en uitgangen.</w:t>
      </w:r>
    </w:p>
    <w:p w:rsidR="00510577" w:rsidRDefault="00510577" w:rsidP="007D35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0577" w:rsidRDefault="00510577" w:rsidP="0051057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  <w:r>
        <w:rPr>
          <w:rFonts w:ascii="CalibriLight" w:hAnsi="CalibriLight" w:cs="CalibriLight"/>
          <w:color w:val="1F4D79"/>
          <w:sz w:val="24"/>
          <w:szCs w:val="24"/>
        </w:rPr>
        <w:t>3.1.</w:t>
      </w:r>
      <w:r>
        <w:rPr>
          <w:rFonts w:ascii="CalibriLight" w:hAnsi="CalibriLight" w:cs="CalibriLight"/>
          <w:color w:val="1F4D79"/>
          <w:sz w:val="24"/>
          <w:szCs w:val="24"/>
        </w:rPr>
        <w:tab/>
        <w:t>Ventilatie systemen in de sport locaties</w:t>
      </w:r>
    </w:p>
    <w:p w:rsidR="00510577" w:rsidRDefault="00510577" w:rsidP="0051057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FF6205" w:rsidRPr="00510577" w:rsidRDefault="00510577" w:rsidP="007D35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65B32">
        <w:rPr>
          <w:rFonts w:ascii="Calibri" w:hAnsi="Calibri" w:cs="Calibri"/>
          <w:color w:val="000000"/>
        </w:rPr>
        <w:t xml:space="preserve">Al onze sporthallen voldoen aan de gestelde ventilatie eisen om binnen te kunnen sporten. Het maximaal aantal toelaatbare personen is op te vragen via </w:t>
      </w:r>
      <w:hyperlink r:id="rId7" w:history="1">
        <w:r w:rsidRPr="00765B32">
          <w:rPr>
            <w:rStyle w:val="Hyperlink"/>
            <w:rFonts w:ascii="Calibri" w:hAnsi="Calibri" w:cs="Calibri"/>
          </w:rPr>
          <w:t>huursportzaal@kampen.nl</w:t>
        </w:r>
      </w:hyperlink>
      <w:r w:rsidRPr="00765B32">
        <w:rPr>
          <w:rFonts w:ascii="Calibri" w:hAnsi="Calibri" w:cs="Calibri"/>
          <w:color w:val="000000"/>
        </w:rPr>
        <w:t xml:space="preserve"> . </w:t>
      </w:r>
      <w:r w:rsidR="00D00345">
        <w:rPr>
          <w:rFonts w:ascii="Calibri" w:hAnsi="Calibri" w:cs="Calibri"/>
          <w:color w:val="000000"/>
        </w:rPr>
        <w:t>Onze gymnastiekzalen en multizaal van de Oosterholthoeve voldoen alleen als de deuren en ventilatieroosters open zijn.</w:t>
      </w:r>
      <w:r w:rsidRPr="00765B32">
        <w:rPr>
          <w:rFonts w:ascii="Calibri" w:hAnsi="Calibri" w:cs="Calibri"/>
          <w:color w:val="000000"/>
        </w:rPr>
        <w:t xml:space="preserve"> </w:t>
      </w:r>
    </w:p>
    <w:p w:rsidR="00DB518C" w:rsidRDefault="00DB518C" w:rsidP="007D35F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7D35F4" w:rsidRDefault="00510577" w:rsidP="007D35F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  <w:r>
        <w:rPr>
          <w:rFonts w:ascii="CalibriLight" w:hAnsi="CalibriLight" w:cs="CalibriLight"/>
          <w:color w:val="1F4D79"/>
          <w:sz w:val="24"/>
          <w:szCs w:val="24"/>
        </w:rPr>
        <w:t>3.2.</w:t>
      </w:r>
      <w:r>
        <w:rPr>
          <w:rFonts w:ascii="CalibriLight" w:hAnsi="CalibriLight" w:cs="CalibriLight"/>
          <w:color w:val="1F4D79"/>
          <w:sz w:val="24"/>
          <w:szCs w:val="24"/>
        </w:rPr>
        <w:tab/>
      </w:r>
      <w:r w:rsidR="007D35F4">
        <w:rPr>
          <w:rFonts w:ascii="CalibriLight" w:hAnsi="CalibriLight" w:cs="CalibriLight"/>
          <w:color w:val="1F4D79"/>
          <w:sz w:val="24"/>
          <w:szCs w:val="24"/>
        </w:rPr>
        <w:t>Voor iedereen geldt</w:t>
      </w:r>
    </w:p>
    <w:p w:rsidR="007D35F4" w:rsidRDefault="007D35F4" w:rsidP="007D35F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7D35F4" w:rsidRPr="00765B32" w:rsidRDefault="007D35F4" w:rsidP="00765B3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Symbol" w:hAnsi="Symbol" w:cs="Symbol"/>
          <w:color w:val="000000"/>
        </w:rPr>
        <w:t></w:t>
      </w:r>
      <w:r w:rsidRPr="00765B32">
        <w:rPr>
          <w:rFonts w:ascii="Symbol" w:hAnsi="Symbol" w:cs="Symbol"/>
          <w:color w:val="000000"/>
        </w:rPr>
        <w:t></w:t>
      </w:r>
      <w:r w:rsidRPr="00765B32">
        <w:rPr>
          <w:rFonts w:ascii="Calibri" w:hAnsi="Calibri" w:cs="Calibri"/>
          <w:color w:val="000000"/>
        </w:rPr>
        <w:t>Blijf thuis bij verkoudheidsklachten en/of koorts</w:t>
      </w:r>
    </w:p>
    <w:p w:rsidR="007D35F4" w:rsidRPr="00765B32" w:rsidRDefault="007D35F4" w:rsidP="00765B3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Symbol" w:hAnsi="Symbol" w:cs="Symbol"/>
          <w:color w:val="000000"/>
        </w:rPr>
        <w:t></w:t>
      </w:r>
      <w:r w:rsidRPr="00765B32">
        <w:rPr>
          <w:rFonts w:ascii="Symbol" w:hAnsi="Symbol" w:cs="Symbol"/>
          <w:color w:val="000000"/>
        </w:rPr>
        <w:t></w:t>
      </w:r>
      <w:r w:rsidRPr="00765B32">
        <w:rPr>
          <w:rFonts w:ascii="Calibri" w:hAnsi="Calibri" w:cs="Calibri"/>
          <w:color w:val="000000"/>
        </w:rPr>
        <w:t>Was je handen, voordat je naar de binnensport accommodatie gaat.</w:t>
      </w:r>
    </w:p>
    <w:p w:rsidR="007D35F4" w:rsidRPr="00765B32" w:rsidRDefault="007D35F4" w:rsidP="00765B3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Symbol" w:hAnsi="Symbol" w:cs="Symbol"/>
          <w:color w:val="000000"/>
        </w:rPr>
        <w:t></w:t>
      </w:r>
      <w:r w:rsidRPr="00765B32">
        <w:rPr>
          <w:rFonts w:ascii="Symbol" w:hAnsi="Symbol" w:cs="Symbol"/>
          <w:color w:val="000000"/>
        </w:rPr>
        <w:t></w:t>
      </w:r>
      <w:r w:rsidRPr="00765B32">
        <w:rPr>
          <w:rFonts w:ascii="Calibri" w:hAnsi="Calibri" w:cs="Calibri"/>
          <w:color w:val="000000"/>
        </w:rPr>
        <w:t>Nies en hoest in de binnenkant van je ellenboog</w:t>
      </w:r>
    </w:p>
    <w:p w:rsidR="007D35F4" w:rsidRPr="00765B32" w:rsidRDefault="007D35F4" w:rsidP="00765B3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Symbol" w:hAnsi="Symbol" w:cs="Symbol"/>
          <w:color w:val="000000"/>
        </w:rPr>
        <w:t></w:t>
      </w:r>
      <w:r w:rsidRPr="00765B32">
        <w:rPr>
          <w:rFonts w:ascii="Symbol" w:hAnsi="Symbol" w:cs="Symbol"/>
          <w:color w:val="000000"/>
        </w:rPr>
        <w:t></w:t>
      </w:r>
      <w:r w:rsidRPr="00765B32">
        <w:rPr>
          <w:rFonts w:ascii="Calibri" w:hAnsi="Calibri" w:cs="Calibri"/>
          <w:color w:val="000000"/>
        </w:rPr>
        <w:t>Raak je ogen en neus zo min mogelijk aan met je handen.</w:t>
      </w:r>
    </w:p>
    <w:p w:rsidR="007D35F4" w:rsidRPr="00765B32" w:rsidRDefault="007D35F4" w:rsidP="00765B3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Symbol" w:hAnsi="Symbol" w:cs="Symbol"/>
          <w:color w:val="000000"/>
        </w:rPr>
        <w:t></w:t>
      </w:r>
      <w:r w:rsidRPr="00765B32">
        <w:rPr>
          <w:rFonts w:ascii="Symbol" w:hAnsi="Symbol" w:cs="Symbol"/>
          <w:color w:val="000000"/>
        </w:rPr>
        <w:t></w:t>
      </w:r>
      <w:r w:rsidRPr="00765B32">
        <w:rPr>
          <w:rFonts w:ascii="Calibri" w:hAnsi="Calibri" w:cs="Calibri"/>
          <w:color w:val="000000"/>
        </w:rPr>
        <w:t>Schud geen handen.</w:t>
      </w:r>
    </w:p>
    <w:p w:rsidR="007D35F4" w:rsidRPr="00765B32" w:rsidRDefault="007D35F4" w:rsidP="00765B3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Symbol" w:hAnsi="Symbol" w:cs="Symbol"/>
          <w:color w:val="000000"/>
        </w:rPr>
        <w:t></w:t>
      </w:r>
      <w:r w:rsidRPr="00765B32">
        <w:rPr>
          <w:rFonts w:ascii="Symbol" w:hAnsi="Symbol" w:cs="Symbol"/>
          <w:color w:val="000000"/>
        </w:rPr>
        <w:t></w:t>
      </w:r>
      <w:r w:rsidRPr="00765B32">
        <w:rPr>
          <w:rFonts w:ascii="Calibri" w:hAnsi="Calibri" w:cs="Calibri"/>
          <w:color w:val="000000"/>
        </w:rPr>
        <w:t>Houdt 1,5 meter afstand van elkaar, geef elkaar de ruimte.</w:t>
      </w:r>
    </w:p>
    <w:p w:rsidR="007D35F4" w:rsidRPr="00765B32" w:rsidRDefault="007D35F4" w:rsidP="00765B3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Symbol" w:hAnsi="Symbol" w:cs="Symbol"/>
          <w:color w:val="000000"/>
        </w:rPr>
        <w:t></w:t>
      </w:r>
      <w:r w:rsidRPr="00765B32">
        <w:rPr>
          <w:rFonts w:ascii="Symbol" w:hAnsi="Symbol" w:cs="Symbol"/>
          <w:color w:val="000000"/>
        </w:rPr>
        <w:t></w:t>
      </w:r>
      <w:r w:rsidR="0093761D" w:rsidRPr="00765B32">
        <w:rPr>
          <w:rFonts w:ascii="Calibri" w:hAnsi="Calibri" w:cs="Calibri"/>
          <w:color w:val="000000"/>
        </w:rPr>
        <w:t>huu</w:t>
      </w:r>
      <w:r w:rsidR="007E3420" w:rsidRPr="00765B32">
        <w:rPr>
          <w:rFonts w:ascii="Calibri" w:hAnsi="Calibri" w:cs="Calibri"/>
          <w:color w:val="000000"/>
        </w:rPr>
        <w:t>rder van sportaccommodatie moet triage uitvoeren aan de deur van haar sporters/bezoekers</w:t>
      </w:r>
      <w:r w:rsidR="0093761D" w:rsidRPr="00765B32">
        <w:rPr>
          <w:rFonts w:ascii="Calibri" w:hAnsi="Calibri" w:cs="Calibri"/>
          <w:color w:val="000000"/>
        </w:rPr>
        <w:t xml:space="preserve"> </w:t>
      </w:r>
    </w:p>
    <w:p w:rsidR="007D35F4" w:rsidRDefault="007D35F4" w:rsidP="007D35F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7D35F4" w:rsidRDefault="00510577" w:rsidP="007D35F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  <w:r>
        <w:rPr>
          <w:rFonts w:ascii="CalibriLight" w:hAnsi="CalibriLight" w:cs="CalibriLight"/>
          <w:color w:val="1F4D79"/>
          <w:sz w:val="24"/>
          <w:szCs w:val="24"/>
        </w:rPr>
        <w:t>3.3.</w:t>
      </w:r>
      <w:r>
        <w:rPr>
          <w:rFonts w:ascii="CalibriLight" w:hAnsi="CalibriLight" w:cs="CalibriLight"/>
          <w:color w:val="1F4D79"/>
          <w:sz w:val="24"/>
          <w:szCs w:val="24"/>
        </w:rPr>
        <w:tab/>
      </w:r>
      <w:r w:rsidR="007D35F4">
        <w:rPr>
          <w:rFonts w:ascii="CalibriLight" w:hAnsi="CalibriLight" w:cs="CalibriLight"/>
          <w:color w:val="1F4D79"/>
          <w:sz w:val="24"/>
          <w:szCs w:val="24"/>
        </w:rPr>
        <w:t>Maatregelen gericht op 1,5 meter afstand houden</w:t>
      </w:r>
    </w:p>
    <w:p w:rsidR="007D35F4" w:rsidRDefault="007D35F4" w:rsidP="007D35F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8009E3" w:rsidRDefault="008009E3" w:rsidP="007D35F4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 krijgt toegang tot de accommodatie op het tijdstip van inhuren (dus geen kwartier vooraf)</w:t>
      </w:r>
    </w:p>
    <w:p w:rsidR="008009E3" w:rsidRDefault="008009E3" w:rsidP="007D35F4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 dient buiten de accommodatie te staan op einde huurtijd; </w:t>
      </w:r>
    </w:p>
    <w:p w:rsidR="007D35F4" w:rsidRPr="00765B32" w:rsidRDefault="007D35F4" w:rsidP="007D35F4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Calibri" w:hAnsi="Calibri" w:cs="Calibri"/>
          <w:color w:val="000000"/>
        </w:rPr>
        <w:t>In de locaties zijn indien mogelijk looproutes aangegeven die de gebruikers moeten</w:t>
      </w:r>
      <w:r w:rsidR="00765B32">
        <w:rPr>
          <w:rFonts w:ascii="Calibri" w:hAnsi="Calibri" w:cs="Calibri"/>
          <w:color w:val="000000"/>
        </w:rPr>
        <w:t xml:space="preserve"> v</w:t>
      </w:r>
      <w:r w:rsidR="007E3420" w:rsidRPr="00765B32">
        <w:rPr>
          <w:rFonts w:ascii="Calibri" w:hAnsi="Calibri" w:cs="Calibri"/>
          <w:color w:val="000000"/>
        </w:rPr>
        <w:t>olgen;</w:t>
      </w:r>
    </w:p>
    <w:p w:rsidR="007D35F4" w:rsidRPr="00765B32" w:rsidRDefault="007D35F4" w:rsidP="00765B32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Calibri" w:hAnsi="Calibri" w:cs="Calibri"/>
          <w:color w:val="000000"/>
        </w:rPr>
        <w:t>Als het mogelijk is, wordt</w:t>
      </w:r>
      <w:r w:rsidR="007E3420" w:rsidRPr="00765B32">
        <w:rPr>
          <w:rFonts w:ascii="Calibri" w:hAnsi="Calibri" w:cs="Calibri"/>
          <w:color w:val="000000"/>
        </w:rPr>
        <w:t xml:space="preserve"> eenrichtingsverkeer toegepast;</w:t>
      </w:r>
    </w:p>
    <w:p w:rsidR="007D35F4" w:rsidRPr="00765B32" w:rsidRDefault="007D35F4" w:rsidP="00765B32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Calibri" w:hAnsi="Calibri" w:cs="Calibri"/>
          <w:color w:val="000000"/>
        </w:rPr>
        <w:t>Als het mogelijk is, wordt gebruik gemaa</w:t>
      </w:r>
      <w:r w:rsidR="007E3420" w:rsidRPr="00765B32">
        <w:rPr>
          <w:rFonts w:ascii="Calibri" w:hAnsi="Calibri" w:cs="Calibri"/>
          <w:color w:val="000000"/>
        </w:rPr>
        <w:t>kt van een aparte in en uitgang;</w:t>
      </w:r>
    </w:p>
    <w:p w:rsidR="00191D46" w:rsidRPr="00765B32" w:rsidRDefault="00191D46" w:rsidP="00765B32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Calibri" w:hAnsi="Calibri" w:cs="Calibri"/>
          <w:color w:val="000000"/>
        </w:rPr>
        <w:t>Voor de sporthallen geld: schoolentree = naar binnen (blauw bewegwijzert) / hoofdentree = naar buiten (wit bewegwijzert);</w:t>
      </w:r>
    </w:p>
    <w:p w:rsidR="007D35F4" w:rsidRPr="00765B32" w:rsidRDefault="007D35F4" w:rsidP="007D35F4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Calibri" w:hAnsi="Calibri" w:cs="Calibri"/>
          <w:color w:val="000000"/>
        </w:rPr>
        <w:t>Bij de locaties waar dat niet kan, moet men zelf afstand houden bij het in en uitgaan</w:t>
      </w:r>
      <w:r w:rsidR="00765B32">
        <w:rPr>
          <w:rFonts w:ascii="Calibri" w:hAnsi="Calibri" w:cs="Calibri"/>
          <w:color w:val="000000"/>
        </w:rPr>
        <w:t xml:space="preserve"> </w:t>
      </w:r>
      <w:r w:rsidRPr="00765B32">
        <w:rPr>
          <w:rFonts w:ascii="Calibri" w:hAnsi="Calibri" w:cs="Calibri"/>
          <w:color w:val="000000"/>
        </w:rPr>
        <w:t>van het gebouw. (uitgaan heeft voorrang op ingaan)</w:t>
      </w:r>
    </w:p>
    <w:p w:rsidR="007D35F4" w:rsidRPr="00765B32" w:rsidRDefault="007D35F4" w:rsidP="007D35F4">
      <w:pPr>
        <w:pStyle w:val="Lijstaline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Calibri" w:hAnsi="Calibri" w:cs="Calibri"/>
          <w:color w:val="000000"/>
        </w:rPr>
        <w:t>Let ook op afstand houden in smalle gangen. Geef elkaar de ruimte, laat de ander</w:t>
      </w:r>
      <w:r w:rsidR="00765B32">
        <w:rPr>
          <w:rFonts w:ascii="Calibri" w:hAnsi="Calibri" w:cs="Calibri"/>
          <w:color w:val="000000"/>
        </w:rPr>
        <w:t xml:space="preserve"> </w:t>
      </w:r>
      <w:r w:rsidRPr="00765B32">
        <w:rPr>
          <w:rFonts w:ascii="Calibri" w:hAnsi="Calibri" w:cs="Calibri"/>
          <w:color w:val="000000"/>
        </w:rPr>
        <w:t>even voorgaan</w:t>
      </w:r>
    </w:p>
    <w:p w:rsidR="00510577" w:rsidRPr="00510577" w:rsidRDefault="00510577" w:rsidP="00510577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Op diverse plaatsen zijn ‘1,5 meter afstand’-stikkers zichtbaar om de gebruikers van de hal</w:t>
      </w:r>
    </w:p>
    <w:p w:rsidR="00510577" w:rsidRPr="00510577" w:rsidRDefault="00510577" w:rsidP="00510577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er aan te herinneren dit te doen;</w:t>
      </w:r>
    </w:p>
    <w:p w:rsidR="007D35F4" w:rsidRPr="00510577" w:rsidRDefault="007D35F4" w:rsidP="0051057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 xml:space="preserve">In de </w:t>
      </w:r>
      <w:r w:rsidR="00017F0F" w:rsidRPr="00510577">
        <w:rPr>
          <w:rFonts w:ascii="Calibri" w:hAnsi="Calibri" w:cs="Calibri"/>
          <w:color w:val="000000"/>
        </w:rPr>
        <w:t>kleedruimten zijn zitplekken</w:t>
      </w:r>
      <w:r w:rsidRPr="00510577">
        <w:rPr>
          <w:rFonts w:ascii="Calibri" w:hAnsi="Calibri" w:cs="Calibri"/>
          <w:color w:val="000000"/>
        </w:rPr>
        <w:t xml:space="preserve"> gemaakt om met 1,5 meter afstand van elkaar te</w:t>
      </w:r>
      <w:r w:rsidR="00DB518C" w:rsidRPr="00510577">
        <w:rPr>
          <w:rFonts w:ascii="Calibri" w:hAnsi="Calibri" w:cs="Calibri"/>
          <w:color w:val="000000"/>
        </w:rPr>
        <w:t xml:space="preserve"> h</w:t>
      </w:r>
      <w:r w:rsidR="007E3420" w:rsidRPr="00510577">
        <w:rPr>
          <w:rFonts w:ascii="Calibri" w:hAnsi="Calibri" w:cs="Calibri"/>
          <w:color w:val="000000"/>
        </w:rPr>
        <w:t>ouden</w:t>
      </w:r>
      <w:r w:rsidR="00191D46" w:rsidRPr="00510577">
        <w:rPr>
          <w:rFonts w:ascii="Calibri" w:hAnsi="Calibri" w:cs="Calibri"/>
          <w:color w:val="000000"/>
        </w:rPr>
        <w:t xml:space="preserve"> (aangeduid met groene stippen)</w:t>
      </w:r>
      <w:r w:rsidR="007E3420" w:rsidRPr="00510577">
        <w:rPr>
          <w:rFonts w:ascii="Calibri" w:hAnsi="Calibri" w:cs="Calibri"/>
          <w:color w:val="000000"/>
        </w:rPr>
        <w:t>;</w:t>
      </w:r>
    </w:p>
    <w:p w:rsidR="007D35F4" w:rsidRPr="00A25B9E" w:rsidRDefault="00081B23" w:rsidP="0051057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  <w:r w:rsidRPr="00A25B9E">
        <w:rPr>
          <w:rFonts w:ascii="Calibri" w:hAnsi="Calibri" w:cs="Calibri"/>
          <w:color w:val="000000"/>
          <w:highlight w:val="yellow"/>
        </w:rPr>
        <w:t xml:space="preserve">Douches kunnen beperkt gebruikt worden, hiervoor dient u een verzoek in te dienen via </w:t>
      </w:r>
      <w:hyperlink r:id="rId8" w:history="1">
        <w:r w:rsidRPr="00A25B9E">
          <w:rPr>
            <w:rStyle w:val="Hyperlink"/>
            <w:rFonts w:ascii="Calibri" w:hAnsi="Calibri" w:cs="Calibri"/>
            <w:highlight w:val="yellow"/>
          </w:rPr>
          <w:t>huursportzaal@kampen.nl</w:t>
        </w:r>
      </w:hyperlink>
      <w:r w:rsidRPr="00A25B9E">
        <w:rPr>
          <w:rFonts w:ascii="Calibri" w:hAnsi="Calibri" w:cs="Calibri"/>
          <w:color w:val="000000"/>
          <w:highlight w:val="yellow"/>
        </w:rPr>
        <w:t xml:space="preserve"> </w:t>
      </w:r>
      <w:r w:rsidR="007E3420" w:rsidRPr="00A25B9E">
        <w:rPr>
          <w:rFonts w:ascii="Calibri" w:hAnsi="Calibri" w:cs="Calibri"/>
          <w:color w:val="000000"/>
          <w:highlight w:val="yellow"/>
        </w:rPr>
        <w:t>;</w:t>
      </w:r>
    </w:p>
    <w:p w:rsidR="007D35F4" w:rsidRPr="00A25B9E" w:rsidRDefault="007D35F4" w:rsidP="0051057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  <w:r w:rsidRPr="00A25B9E">
        <w:rPr>
          <w:rFonts w:ascii="Calibri" w:hAnsi="Calibri" w:cs="Calibri"/>
          <w:color w:val="000000"/>
          <w:highlight w:val="yellow"/>
        </w:rPr>
        <w:t>De tribunes zijn geslot</w:t>
      </w:r>
      <w:r w:rsidR="00BA4C3A" w:rsidRPr="00A25B9E">
        <w:rPr>
          <w:rFonts w:ascii="Calibri" w:hAnsi="Calibri" w:cs="Calibri"/>
          <w:color w:val="000000"/>
          <w:highlight w:val="yellow"/>
        </w:rPr>
        <w:t xml:space="preserve">en. Wenst u daar gebruik van te maken, </w:t>
      </w:r>
      <w:r w:rsidR="00081B23" w:rsidRPr="00A25B9E">
        <w:rPr>
          <w:rFonts w:ascii="Calibri" w:hAnsi="Calibri" w:cs="Calibri"/>
          <w:color w:val="000000"/>
          <w:highlight w:val="yellow"/>
        </w:rPr>
        <w:t xml:space="preserve">dien dan een verzoek in via </w:t>
      </w:r>
      <w:hyperlink r:id="rId9" w:history="1">
        <w:r w:rsidR="00081B23" w:rsidRPr="00A25B9E">
          <w:rPr>
            <w:rStyle w:val="Hyperlink"/>
            <w:rFonts w:ascii="Calibri" w:hAnsi="Calibri" w:cs="Calibri"/>
            <w:highlight w:val="yellow"/>
          </w:rPr>
          <w:t>huursportzaal@kampen.nl</w:t>
        </w:r>
      </w:hyperlink>
      <w:r w:rsidR="00081B23" w:rsidRPr="00A25B9E">
        <w:rPr>
          <w:rFonts w:ascii="Calibri" w:hAnsi="Calibri" w:cs="Calibri"/>
          <w:color w:val="000000"/>
          <w:highlight w:val="yellow"/>
        </w:rPr>
        <w:t xml:space="preserve"> </w:t>
      </w:r>
      <w:r w:rsidR="007E3420" w:rsidRPr="00A25B9E">
        <w:rPr>
          <w:rFonts w:ascii="Calibri" w:hAnsi="Calibri" w:cs="Calibri"/>
          <w:color w:val="000000"/>
          <w:highlight w:val="yellow"/>
        </w:rPr>
        <w:t>;</w:t>
      </w:r>
    </w:p>
    <w:p w:rsidR="007D35F4" w:rsidRPr="00510577" w:rsidRDefault="007D35F4" w:rsidP="007D35F4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Bij het gebruik van toiletruimten en wastafels houdt iedereen1,5 meter afstand. Is dit</w:t>
      </w:r>
      <w:r w:rsidR="00510577">
        <w:rPr>
          <w:rFonts w:ascii="Calibri" w:hAnsi="Calibri" w:cs="Calibri"/>
          <w:color w:val="000000"/>
        </w:rPr>
        <w:t xml:space="preserve"> </w:t>
      </w:r>
      <w:r w:rsidRPr="00510577">
        <w:rPr>
          <w:rFonts w:ascii="Calibri" w:hAnsi="Calibri" w:cs="Calibri"/>
          <w:color w:val="000000"/>
        </w:rPr>
        <w:t>niet mogelijk, wacht even op elkaar. Tijdens het sporten is de huurder verantwoordelijk</w:t>
      </w:r>
      <w:r w:rsidR="00510577">
        <w:rPr>
          <w:rFonts w:ascii="Calibri" w:hAnsi="Calibri" w:cs="Calibri"/>
          <w:color w:val="000000"/>
        </w:rPr>
        <w:t xml:space="preserve"> </w:t>
      </w:r>
      <w:r w:rsidRPr="00510577">
        <w:rPr>
          <w:rFonts w:ascii="Calibri" w:hAnsi="Calibri" w:cs="Calibri"/>
          <w:color w:val="000000"/>
        </w:rPr>
        <w:t>om de 1,5 meter afstand in acht te nemen. De huurder is verantwoordelijk voor het</w:t>
      </w:r>
      <w:r w:rsidR="00510577">
        <w:rPr>
          <w:rFonts w:ascii="Calibri" w:hAnsi="Calibri" w:cs="Calibri"/>
          <w:color w:val="000000"/>
        </w:rPr>
        <w:t xml:space="preserve"> </w:t>
      </w:r>
      <w:r w:rsidRPr="00510577">
        <w:rPr>
          <w:rFonts w:ascii="Calibri" w:hAnsi="Calibri" w:cs="Calibri"/>
          <w:color w:val="000000"/>
        </w:rPr>
        <w:t xml:space="preserve">toezicht daarop en het aanspreken van de mensen als </w:t>
      </w:r>
      <w:r w:rsidR="007E3420" w:rsidRPr="00510577">
        <w:rPr>
          <w:rFonts w:ascii="Calibri" w:hAnsi="Calibri" w:cs="Calibri"/>
          <w:color w:val="000000"/>
        </w:rPr>
        <w:t>zij dit niet doen;</w:t>
      </w:r>
    </w:p>
    <w:p w:rsidR="007D35F4" w:rsidRPr="00510577" w:rsidRDefault="007D35F4" w:rsidP="007D35F4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lastRenderedPageBreak/>
        <w:t>Daar waar 1,5 meter niet gewaarborgd kan worden, worden toiletten en wastafels buiten</w:t>
      </w:r>
      <w:r w:rsidR="00510577">
        <w:rPr>
          <w:rFonts w:ascii="Calibri" w:hAnsi="Calibri" w:cs="Calibri"/>
          <w:color w:val="000000"/>
        </w:rPr>
        <w:t xml:space="preserve"> </w:t>
      </w:r>
      <w:r w:rsidR="007E3420" w:rsidRPr="00510577">
        <w:rPr>
          <w:rFonts w:ascii="Calibri" w:hAnsi="Calibri" w:cs="Calibri"/>
          <w:color w:val="000000"/>
        </w:rPr>
        <w:t>gebruik gesteld;</w:t>
      </w:r>
    </w:p>
    <w:p w:rsidR="00BA4C3A" w:rsidRDefault="00BA4C3A" w:rsidP="007D35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009E3" w:rsidRDefault="008009E3" w:rsidP="007D35F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8009E3" w:rsidRDefault="008009E3" w:rsidP="007D35F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8009E3" w:rsidRDefault="008009E3" w:rsidP="007D35F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7D35F4" w:rsidRDefault="00510577" w:rsidP="007D35F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  <w:r>
        <w:rPr>
          <w:rFonts w:ascii="CalibriLight" w:hAnsi="CalibriLight" w:cs="CalibriLight"/>
          <w:color w:val="1F4D79"/>
          <w:sz w:val="24"/>
          <w:szCs w:val="24"/>
        </w:rPr>
        <w:t>3.4.</w:t>
      </w:r>
      <w:r>
        <w:rPr>
          <w:rFonts w:ascii="CalibriLight" w:hAnsi="CalibriLight" w:cs="CalibriLight"/>
          <w:color w:val="1F4D79"/>
          <w:sz w:val="24"/>
          <w:szCs w:val="24"/>
        </w:rPr>
        <w:tab/>
      </w:r>
      <w:r w:rsidR="007D35F4">
        <w:rPr>
          <w:rFonts w:ascii="CalibriLight" w:hAnsi="CalibriLight" w:cs="CalibriLight"/>
          <w:color w:val="1F4D79"/>
          <w:sz w:val="24"/>
          <w:szCs w:val="24"/>
        </w:rPr>
        <w:t>Maatregelen gericht op hygiëne</w:t>
      </w:r>
    </w:p>
    <w:p w:rsidR="00BA4C3A" w:rsidRDefault="00BA4C3A" w:rsidP="007D35F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7D35F4" w:rsidRPr="00510577" w:rsidRDefault="007D35F4" w:rsidP="0051057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Voor iedereen gelden de algemene hygiëne voorsc</w:t>
      </w:r>
      <w:r w:rsidR="007E3420" w:rsidRPr="00510577">
        <w:rPr>
          <w:rFonts w:ascii="Calibri" w:hAnsi="Calibri" w:cs="Calibri"/>
          <w:color w:val="000000"/>
        </w:rPr>
        <w:t>hriften van de RIVM (zie $ 3.1);</w:t>
      </w:r>
    </w:p>
    <w:p w:rsidR="004E41F3" w:rsidRDefault="007D35F4" w:rsidP="006C1B39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Sporters wordt gevraagd zich thuis om te kleden. Kleedkamers zijn wel beschikbaar maar</w:t>
      </w:r>
      <w:r w:rsidR="00510577">
        <w:rPr>
          <w:rFonts w:ascii="Calibri" w:hAnsi="Calibri" w:cs="Calibri"/>
          <w:color w:val="000000"/>
        </w:rPr>
        <w:t xml:space="preserve"> </w:t>
      </w:r>
      <w:r w:rsidRPr="00510577">
        <w:rPr>
          <w:rFonts w:ascii="Calibri" w:hAnsi="Calibri" w:cs="Calibri"/>
          <w:color w:val="000000"/>
        </w:rPr>
        <w:t>i.v.m. met de 1,5 me</w:t>
      </w:r>
      <w:r w:rsidR="007E3420" w:rsidRPr="00510577">
        <w:rPr>
          <w:rFonts w:ascii="Calibri" w:hAnsi="Calibri" w:cs="Calibri"/>
          <w:color w:val="000000"/>
        </w:rPr>
        <w:t>ter afstand is er minder ruimte;</w:t>
      </w:r>
    </w:p>
    <w:p w:rsidR="008009E3" w:rsidRPr="008009E3" w:rsidRDefault="008009E3" w:rsidP="008009E3">
      <w:pPr>
        <w:pStyle w:val="Lijstalinea"/>
        <w:numPr>
          <w:ilvl w:val="1"/>
          <w:numId w:val="9"/>
        </w:numPr>
        <w:rPr>
          <w:rFonts w:ascii="Calibri" w:hAnsi="Calibri" w:cs="Calibri"/>
          <w:color w:val="000000"/>
        </w:rPr>
      </w:pPr>
      <w:r w:rsidRPr="008009E3">
        <w:rPr>
          <w:rFonts w:ascii="Calibri" w:hAnsi="Calibri" w:cs="Calibri"/>
          <w:color w:val="000000"/>
        </w:rPr>
        <w:t>U krijgt toegang tot de accommodatie op het tijdstip van inhuren (dus geen kwartier vooraf)</w:t>
      </w:r>
    </w:p>
    <w:p w:rsidR="008009E3" w:rsidRPr="008009E3" w:rsidRDefault="008009E3" w:rsidP="008009E3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 dient buiten de accommodatie te staan op einde huurtijd; </w:t>
      </w:r>
    </w:p>
    <w:p w:rsidR="00BA4C3A" w:rsidRPr="00A25B9E" w:rsidRDefault="00BA4C3A" w:rsidP="00510577">
      <w:pPr>
        <w:pStyle w:val="Lijstalinea"/>
        <w:numPr>
          <w:ilvl w:val="0"/>
          <w:numId w:val="9"/>
        </w:numPr>
        <w:spacing w:line="240" w:lineRule="auto"/>
        <w:rPr>
          <w:rFonts w:ascii="Calibri" w:hAnsi="Calibri" w:cs="Calibri"/>
          <w:color w:val="000000"/>
          <w:highlight w:val="yellow"/>
        </w:rPr>
      </w:pPr>
      <w:r w:rsidRPr="00510577">
        <w:rPr>
          <w:rFonts w:ascii="Calibri" w:hAnsi="Calibri" w:cs="Calibri"/>
          <w:color w:val="000000"/>
        </w:rPr>
        <w:t>Ouders en andere bezoekers zijn niet</w:t>
      </w:r>
      <w:r w:rsidR="007E3420" w:rsidRPr="00510577">
        <w:rPr>
          <w:rFonts w:ascii="Calibri" w:hAnsi="Calibri" w:cs="Calibri"/>
          <w:color w:val="000000"/>
        </w:rPr>
        <w:t xml:space="preserve"> toegestaan in de sportlocaties</w:t>
      </w:r>
      <w:r w:rsidR="00081B23">
        <w:rPr>
          <w:rFonts w:ascii="Calibri" w:hAnsi="Calibri" w:cs="Calibri"/>
          <w:color w:val="000000"/>
        </w:rPr>
        <w:t xml:space="preserve"> (</w:t>
      </w:r>
      <w:r w:rsidR="00081B23" w:rsidRPr="00A25B9E">
        <w:rPr>
          <w:rFonts w:ascii="Calibri" w:hAnsi="Calibri" w:cs="Calibri"/>
          <w:color w:val="000000"/>
          <w:highlight w:val="yellow"/>
        </w:rPr>
        <w:t>uitzondering: indien tribune gebruikt mag worden)</w:t>
      </w:r>
      <w:r w:rsidR="007E3420" w:rsidRPr="00A25B9E">
        <w:rPr>
          <w:rFonts w:ascii="Calibri" w:hAnsi="Calibri" w:cs="Calibri"/>
          <w:color w:val="000000"/>
          <w:highlight w:val="yellow"/>
        </w:rPr>
        <w:t>;</w:t>
      </w:r>
    </w:p>
    <w:p w:rsidR="00BA4C3A" w:rsidRPr="00510577" w:rsidRDefault="00BA4C3A" w:rsidP="0051057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Bij de ingang van elke</w:t>
      </w:r>
      <w:r w:rsidR="00F70B80" w:rsidRPr="00510577">
        <w:rPr>
          <w:rFonts w:ascii="Calibri" w:hAnsi="Calibri" w:cs="Calibri"/>
          <w:color w:val="000000"/>
        </w:rPr>
        <w:t xml:space="preserve"> locatie is er gelegenheid de handen te desinfecteren</w:t>
      </w:r>
      <w:r w:rsidR="007E3420" w:rsidRPr="00510577">
        <w:rPr>
          <w:rFonts w:ascii="Calibri" w:hAnsi="Calibri" w:cs="Calibri"/>
          <w:color w:val="000000"/>
        </w:rPr>
        <w:t>;</w:t>
      </w:r>
    </w:p>
    <w:p w:rsidR="00F70B80" w:rsidRPr="00510577" w:rsidRDefault="00F70B80" w:rsidP="00510577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</w:rPr>
      </w:pPr>
      <w:r w:rsidRPr="00510577">
        <w:rPr>
          <w:rFonts w:cs="Symbol"/>
          <w:color w:val="000000"/>
        </w:rPr>
        <w:t>Toiletten in kleedruimtes (sporthallen) zijn gesloten</w:t>
      </w:r>
      <w:r w:rsidR="00BB70E6" w:rsidRPr="00510577">
        <w:rPr>
          <w:rFonts w:cs="Symbol"/>
          <w:color w:val="000000"/>
        </w:rPr>
        <w:t>, de toiletten in de centrale hal zijn geopend en al</w:t>
      </w:r>
      <w:r w:rsidR="007E3420" w:rsidRPr="00510577">
        <w:rPr>
          <w:rFonts w:cs="Symbol"/>
          <w:color w:val="000000"/>
        </w:rPr>
        <w:t>leen bij noodzaak te gebruiken;</w:t>
      </w:r>
      <w:r w:rsidR="00FB37A9" w:rsidRPr="00510577">
        <w:rPr>
          <w:rFonts w:cs="Symbol"/>
          <w:color w:val="000000"/>
        </w:rPr>
        <w:t xml:space="preserve"> na gebruik dienen de contactpunten schoongemaakt worden;</w:t>
      </w:r>
    </w:p>
    <w:p w:rsidR="008009E3" w:rsidRDefault="00BB70E6" w:rsidP="00BB70E6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Zowel voor als na toiletbezoek zijn de gebruikers verplicht minimaal 20 seconden handen</w:t>
      </w:r>
      <w:r w:rsidR="00510577">
        <w:rPr>
          <w:rFonts w:ascii="Calibri" w:hAnsi="Calibri" w:cs="Calibri"/>
          <w:color w:val="000000"/>
        </w:rPr>
        <w:t xml:space="preserve"> </w:t>
      </w:r>
      <w:r w:rsidRPr="00510577">
        <w:rPr>
          <w:rFonts w:ascii="Calibri" w:hAnsi="Calibri" w:cs="Calibri"/>
          <w:color w:val="000000"/>
        </w:rPr>
        <w:t xml:space="preserve">te wassen. </w:t>
      </w:r>
    </w:p>
    <w:p w:rsidR="00BB70E6" w:rsidRPr="00510577" w:rsidRDefault="00BB70E6" w:rsidP="008009E3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Advies is zo weinig mogelijk gebruik te maken van het toilet</w:t>
      </w:r>
      <w:r w:rsidR="007E3420" w:rsidRPr="00510577">
        <w:rPr>
          <w:rFonts w:ascii="Calibri" w:hAnsi="Calibri" w:cs="Calibri"/>
          <w:color w:val="000000"/>
        </w:rPr>
        <w:t>;</w:t>
      </w:r>
    </w:p>
    <w:p w:rsidR="00081B23" w:rsidRPr="00A25B9E" w:rsidRDefault="00081B23" w:rsidP="00081B23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highlight w:val="yellow"/>
        </w:rPr>
      </w:pPr>
      <w:r w:rsidRPr="00A25B9E">
        <w:rPr>
          <w:rFonts w:ascii="Calibri" w:hAnsi="Calibri" w:cs="Calibri"/>
          <w:color w:val="000000"/>
          <w:highlight w:val="yellow"/>
        </w:rPr>
        <w:t xml:space="preserve">Douches kunnen beperkt gebruikt worden, hiervoor dient u een verzoek in te dienen via </w:t>
      </w:r>
      <w:hyperlink r:id="rId10" w:history="1">
        <w:r w:rsidRPr="00A25B9E">
          <w:rPr>
            <w:rStyle w:val="Hyperlink"/>
            <w:rFonts w:ascii="Calibri" w:hAnsi="Calibri" w:cs="Calibri"/>
            <w:highlight w:val="yellow"/>
          </w:rPr>
          <w:t>huursportzaal@kampen.nl</w:t>
        </w:r>
      </w:hyperlink>
      <w:r w:rsidRPr="00A25B9E">
        <w:rPr>
          <w:rFonts w:ascii="Calibri" w:hAnsi="Calibri" w:cs="Calibri"/>
          <w:color w:val="000000"/>
          <w:highlight w:val="yellow"/>
        </w:rPr>
        <w:t xml:space="preserve"> ;</w:t>
      </w:r>
    </w:p>
    <w:p w:rsidR="00BA4C3A" w:rsidRPr="00510577" w:rsidRDefault="00BA4C3A" w:rsidP="00BA4C3A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De sportlocaties worden elke werkdag schoongemaakt conform het protocol van het</w:t>
      </w:r>
      <w:r w:rsidR="00510577">
        <w:rPr>
          <w:rFonts w:ascii="Calibri" w:hAnsi="Calibri" w:cs="Calibri"/>
          <w:color w:val="000000"/>
        </w:rPr>
        <w:t xml:space="preserve"> </w:t>
      </w:r>
      <w:r w:rsidRPr="00510577">
        <w:rPr>
          <w:rFonts w:ascii="Calibri" w:hAnsi="Calibri" w:cs="Calibri"/>
          <w:color w:val="000000"/>
        </w:rPr>
        <w:t>RIVM. Dit betekent dat er wordt schoongemaakt met gewoon schoonmaakmiddel en</w:t>
      </w:r>
      <w:r w:rsidR="00510577">
        <w:rPr>
          <w:rFonts w:ascii="Calibri" w:hAnsi="Calibri" w:cs="Calibri"/>
          <w:color w:val="000000"/>
        </w:rPr>
        <w:t xml:space="preserve"> </w:t>
      </w:r>
      <w:r w:rsidRPr="00510577">
        <w:rPr>
          <w:rFonts w:ascii="Calibri" w:hAnsi="Calibri" w:cs="Calibri"/>
          <w:color w:val="000000"/>
        </w:rPr>
        <w:t xml:space="preserve">extra aandacht wordt besteed aan </w:t>
      </w:r>
      <w:r w:rsidR="007E3420" w:rsidRPr="00510577">
        <w:rPr>
          <w:rFonts w:ascii="Calibri" w:hAnsi="Calibri" w:cs="Calibri"/>
          <w:color w:val="000000"/>
        </w:rPr>
        <w:t>alle contactpunten en toiletten;</w:t>
      </w:r>
    </w:p>
    <w:p w:rsidR="008009E3" w:rsidRDefault="00BA4C3A" w:rsidP="00BA4C3A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Dagelijks worden de contactpunten zoals deurklinken extra afgenomen. Dit gebeurt na</w:t>
      </w:r>
      <w:r w:rsidR="00510577">
        <w:rPr>
          <w:rFonts w:ascii="Calibri" w:hAnsi="Calibri" w:cs="Calibri"/>
          <w:color w:val="000000"/>
        </w:rPr>
        <w:t xml:space="preserve"> </w:t>
      </w:r>
      <w:r w:rsidRPr="00510577">
        <w:rPr>
          <w:rFonts w:ascii="Calibri" w:hAnsi="Calibri" w:cs="Calibri"/>
          <w:color w:val="000000"/>
        </w:rPr>
        <w:t>de schoollessen en voor het avond</w:t>
      </w:r>
      <w:r w:rsidR="007E3420" w:rsidRPr="00510577">
        <w:rPr>
          <w:rFonts w:ascii="Calibri" w:hAnsi="Calibri" w:cs="Calibri"/>
          <w:color w:val="000000"/>
        </w:rPr>
        <w:t xml:space="preserve"> gebruik door sportverenigingen;</w:t>
      </w:r>
      <w:r w:rsidR="00E34DC8" w:rsidRPr="00510577">
        <w:rPr>
          <w:rFonts w:ascii="Calibri" w:hAnsi="Calibri" w:cs="Calibri"/>
          <w:color w:val="000000"/>
        </w:rPr>
        <w:t xml:space="preserve"> </w:t>
      </w:r>
    </w:p>
    <w:p w:rsidR="00BA4C3A" w:rsidRPr="00510577" w:rsidRDefault="00E34DC8" w:rsidP="008009E3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Inhuur is op die momenten dan niet mogelijk</w:t>
      </w:r>
    </w:p>
    <w:p w:rsidR="00BA4C3A" w:rsidRPr="00510577" w:rsidRDefault="00BA4C3A" w:rsidP="00BA4C3A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In alle accommodaties zijn extra schoonmaakdoekjes aanwezig om indien wenselijk zelf</w:t>
      </w:r>
      <w:r w:rsidR="00510577">
        <w:rPr>
          <w:rFonts w:ascii="Calibri" w:hAnsi="Calibri" w:cs="Calibri"/>
          <w:color w:val="000000"/>
        </w:rPr>
        <w:t xml:space="preserve"> </w:t>
      </w:r>
      <w:r w:rsidRPr="00510577">
        <w:rPr>
          <w:rFonts w:ascii="Calibri" w:hAnsi="Calibri" w:cs="Calibri"/>
          <w:color w:val="000000"/>
        </w:rPr>
        <w:t>iets schoon te maken</w:t>
      </w:r>
      <w:r w:rsidR="002517AA" w:rsidRPr="00510577">
        <w:rPr>
          <w:rFonts w:ascii="Calibri" w:hAnsi="Calibri" w:cs="Calibri"/>
          <w:color w:val="000000"/>
        </w:rPr>
        <w:t>, te vinden in de blauwe “gevonden voorwerpen”</w:t>
      </w:r>
      <w:r w:rsidR="00053DFC" w:rsidRPr="00510577">
        <w:rPr>
          <w:rFonts w:ascii="Calibri" w:hAnsi="Calibri" w:cs="Calibri"/>
          <w:color w:val="000000"/>
        </w:rPr>
        <w:t xml:space="preserve"> </w:t>
      </w:r>
      <w:r w:rsidR="002517AA" w:rsidRPr="00510577">
        <w:rPr>
          <w:rFonts w:ascii="Calibri" w:hAnsi="Calibri" w:cs="Calibri"/>
          <w:color w:val="000000"/>
        </w:rPr>
        <w:t>kast</w:t>
      </w:r>
      <w:r w:rsidRPr="00510577">
        <w:rPr>
          <w:rFonts w:ascii="Calibri,Italic" w:hAnsi="Calibri,Italic" w:cs="Calibri,Italic"/>
          <w:i/>
          <w:iCs/>
          <w:color w:val="000000"/>
        </w:rPr>
        <w:t>.</w:t>
      </w:r>
    </w:p>
    <w:p w:rsidR="00510577" w:rsidRDefault="00F70B80" w:rsidP="00BA4C3A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De gebruikers</w:t>
      </w:r>
      <w:r w:rsidR="00BA4C3A" w:rsidRPr="00510577">
        <w:rPr>
          <w:rFonts w:ascii="Calibri" w:hAnsi="Calibri" w:cs="Calibri"/>
          <w:color w:val="000000"/>
        </w:rPr>
        <w:t xml:space="preserve"> zijn zelf verantwoordelijk om de gebruikte sportmaterialen voor en</w:t>
      </w:r>
      <w:r w:rsidR="00510577">
        <w:rPr>
          <w:rFonts w:ascii="Calibri" w:hAnsi="Calibri" w:cs="Calibri"/>
          <w:color w:val="000000"/>
        </w:rPr>
        <w:t xml:space="preserve"> </w:t>
      </w:r>
      <w:r w:rsidR="00BA4C3A" w:rsidRPr="00510577">
        <w:rPr>
          <w:rFonts w:ascii="Calibri" w:hAnsi="Calibri" w:cs="Calibri"/>
          <w:color w:val="000000"/>
        </w:rPr>
        <w:t>na de les schoon te maken.</w:t>
      </w:r>
      <w:r w:rsidR="007E3420" w:rsidRPr="00510577">
        <w:rPr>
          <w:rFonts w:ascii="Calibri" w:hAnsi="Calibri" w:cs="Calibri"/>
          <w:color w:val="000000"/>
        </w:rPr>
        <w:t xml:space="preserve"> </w:t>
      </w:r>
    </w:p>
    <w:p w:rsidR="00BA4C3A" w:rsidRPr="00510577" w:rsidRDefault="007E3420" w:rsidP="00510577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Dit dient in de gehuurde tijd te worden gedaan;</w:t>
      </w:r>
    </w:p>
    <w:p w:rsidR="00510577" w:rsidRDefault="00BA4C3A" w:rsidP="00BA4C3A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 xml:space="preserve">Hiervoor is een reinigingsmiddel en papieren </w:t>
      </w:r>
      <w:r w:rsidR="00510577">
        <w:rPr>
          <w:rFonts w:ascii="Calibri" w:hAnsi="Calibri" w:cs="Calibri"/>
          <w:color w:val="000000"/>
        </w:rPr>
        <w:t>doekjes in de gymzaal aanwezig.</w:t>
      </w:r>
    </w:p>
    <w:p w:rsidR="00510577" w:rsidRDefault="00BA4C3A" w:rsidP="00BA4C3A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Gebruikte</w:t>
      </w:r>
      <w:r w:rsidR="00510577">
        <w:rPr>
          <w:rFonts w:ascii="Calibri" w:hAnsi="Calibri" w:cs="Calibri"/>
          <w:color w:val="000000"/>
        </w:rPr>
        <w:t xml:space="preserve"> </w:t>
      </w:r>
      <w:r w:rsidRPr="00510577">
        <w:rPr>
          <w:rFonts w:ascii="Calibri" w:hAnsi="Calibri" w:cs="Calibri"/>
          <w:color w:val="000000"/>
        </w:rPr>
        <w:t>doekjes in de prullenbak deponeren.</w:t>
      </w:r>
    </w:p>
    <w:p w:rsidR="00BA4C3A" w:rsidRPr="00510577" w:rsidRDefault="00BA4C3A" w:rsidP="00BA4C3A">
      <w:pPr>
        <w:pStyle w:val="Lijstaline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 xml:space="preserve"> De huurder ziet er op toe dat alles wordt</w:t>
      </w:r>
      <w:r w:rsidR="00510577">
        <w:rPr>
          <w:rFonts w:ascii="Calibri" w:hAnsi="Calibri" w:cs="Calibri"/>
          <w:color w:val="000000"/>
        </w:rPr>
        <w:t xml:space="preserve"> </w:t>
      </w:r>
      <w:r w:rsidRPr="00510577">
        <w:rPr>
          <w:rFonts w:ascii="Calibri" w:hAnsi="Calibri" w:cs="Calibri"/>
          <w:color w:val="000000"/>
        </w:rPr>
        <w:t>schoongemaakt</w:t>
      </w:r>
      <w:r w:rsidR="007E3420" w:rsidRPr="00510577">
        <w:rPr>
          <w:rFonts w:ascii="Calibri" w:hAnsi="Calibri" w:cs="Calibri"/>
          <w:color w:val="000000"/>
        </w:rPr>
        <w:t xml:space="preserve"> en netjes wordt achter gelaten;</w:t>
      </w:r>
    </w:p>
    <w:p w:rsidR="00510577" w:rsidRPr="00510577" w:rsidRDefault="006C1B39" w:rsidP="00510577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10577">
        <w:rPr>
          <w:rFonts w:cs="Symbol"/>
          <w:color w:val="000000"/>
        </w:rPr>
        <w:t xml:space="preserve">advies zo minimaal mogelijk gebruik te maken van sportmaterialen. </w:t>
      </w:r>
    </w:p>
    <w:p w:rsidR="00BB70E6" w:rsidRPr="00510577" w:rsidRDefault="006C1B39" w:rsidP="00510577">
      <w:pPr>
        <w:pStyle w:val="Lijstaline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10577">
        <w:rPr>
          <w:rFonts w:cs="Symbol"/>
          <w:color w:val="000000"/>
        </w:rPr>
        <w:t>Een protocol voor schoonmaken van de gebruikte materialen zal op de locatie aanwezig zijn.</w:t>
      </w:r>
    </w:p>
    <w:p w:rsidR="00BA4C3A" w:rsidRDefault="00BA4C3A" w:rsidP="00BA4C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4C3A" w:rsidRDefault="00510577" w:rsidP="00BA4C3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  <w:r>
        <w:rPr>
          <w:rFonts w:ascii="CalibriLight" w:hAnsi="CalibriLight" w:cs="CalibriLight"/>
          <w:color w:val="1F4D79"/>
          <w:sz w:val="24"/>
          <w:szCs w:val="24"/>
        </w:rPr>
        <w:t>3.5.</w:t>
      </w:r>
      <w:r>
        <w:rPr>
          <w:rFonts w:ascii="CalibriLight" w:hAnsi="CalibriLight" w:cs="CalibriLight"/>
          <w:color w:val="1F4D79"/>
          <w:sz w:val="24"/>
          <w:szCs w:val="24"/>
        </w:rPr>
        <w:tab/>
      </w:r>
      <w:r w:rsidR="00BA4C3A">
        <w:rPr>
          <w:rFonts w:ascii="CalibriLight" w:hAnsi="CalibriLight" w:cs="CalibriLight"/>
          <w:color w:val="1F4D79"/>
          <w:sz w:val="24"/>
          <w:szCs w:val="24"/>
        </w:rPr>
        <w:t>Verantwoordelijkheid en gedrag.</w:t>
      </w:r>
    </w:p>
    <w:p w:rsidR="00BA4C3A" w:rsidRDefault="00BA4C3A" w:rsidP="00BA4C3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F70B80" w:rsidRPr="00765B32" w:rsidRDefault="00F70B80" w:rsidP="00765B3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</w:rPr>
      </w:pPr>
      <w:r w:rsidRPr="00765B32">
        <w:rPr>
          <w:rFonts w:cs="Symbol"/>
          <w:color w:val="000000"/>
        </w:rPr>
        <w:t>gebruikers zijn verplicht zich te houden aan het “Algemeen protocol verantwoord sporten”, deze is  te bereiken via:</w:t>
      </w:r>
      <w:r w:rsidRPr="00F70B80">
        <w:t xml:space="preserve"> </w:t>
      </w:r>
      <w:hyperlink r:id="rId11" w:history="1">
        <w:r>
          <w:rPr>
            <w:rStyle w:val="Hyperlink"/>
            <w:lang w:eastAsia="nl-NL"/>
          </w:rPr>
          <w:t>www.nocnsf.nl/sportprotocol</w:t>
        </w:r>
      </w:hyperlink>
      <w:r w:rsidRPr="00765B32">
        <w:rPr>
          <w:rFonts w:cs="Symbol"/>
          <w:color w:val="000000"/>
        </w:rPr>
        <w:t xml:space="preserve"> </w:t>
      </w:r>
      <w:r w:rsidR="007E3420" w:rsidRPr="00765B32">
        <w:rPr>
          <w:rFonts w:cs="Symbol"/>
          <w:color w:val="000000"/>
        </w:rPr>
        <w:t>;</w:t>
      </w:r>
    </w:p>
    <w:p w:rsidR="00765B32" w:rsidRDefault="00F70B80" w:rsidP="00765B3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</w:rPr>
      </w:pPr>
      <w:r w:rsidRPr="00765B32">
        <w:rPr>
          <w:rFonts w:cs="Symbol"/>
          <w:color w:val="000000"/>
        </w:rPr>
        <w:t>gebruikers zijn verplicht een “corona verantwoordelijke” aan te stellen tijdens het gebruik van de accommodaties</w:t>
      </w:r>
      <w:r w:rsidR="003D2C29" w:rsidRPr="00765B32">
        <w:rPr>
          <w:rFonts w:cs="Symbol"/>
          <w:color w:val="000000"/>
        </w:rPr>
        <w:t>, deze dient</w:t>
      </w:r>
      <w:r w:rsidR="00765B32">
        <w:rPr>
          <w:rFonts w:cs="Symbol"/>
          <w:color w:val="000000"/>
        </w:rPr>
        <w:t>:</w:t>
      </w:r>
    </w:p>
    <w:p w:rsidR="00765B32" w:rsidRDefault="003D2C29" w:rsidP="00765B3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</w:rPr>
      </w:pPr>
      <w:r w:rsidRPr="00765B32">
        <w:rPr>
          <w:rFonts w:cs="Symbol"/>
          <w:color w:val="000000"/>
        </w:rPr>
        <w:lastRenderedPageBreak/>
        <w:t xml:space="preserve"> de presentielijst in te vullen</w:t>
      </w:r>
      <w:r w:rsidR="00765B32">
        <w:rPr>
          <w:rFonts w:cs="Symbol"/>
          <w:color w:val="000000"/>
        </w:rPr>
        <w:t>;</w:t>
      </w:r>
    </w:p>
    <w:p w:rsidR="00765B32" w:rsidRDefault="00765B32" w:rsidP="00765B3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</w:rPr>
      </w:pPr>
      <w:r>
        <w:rPr>
          <w:rFonts w:cs="Symbol"/>
          <w:color w:val="000000"/>
        </w:rPr>
        <w:t>Bij te houden wie er op welk moment aanwezig is in de accommodatie;</w:t>
      </w:r>
    </w:p>
    <w:p w:rsidR="00765B32" w:rsidRDefault="00765B32" w:rsidP="00765B32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</w:rPr>
      </w:pPr>
      <w:r w:rsidRPr="00765B32">
        <w:rPr>
          <w:rFonts w:cs="Symbol"/>
          <w:color w:val="000000"/>
        </w:rPr>
        <w:t xml:space="preserve">de verantwoordelijkheid </w:t>
      </w:r>
      <w:r>
        <w:rPr>
          <w:rFonts w:cs="Symbol"/>
          <w:color w:val="000000"/>
        </w:rPr>
        <w:t xml:space="preserve">te hebben </w:t>
      </w:r>
      <w:r w:rsidRPr="00765B32">
        <w:rPr>
          <w:rFonts w:cs="Symbol"/>
          <w:color w:val="000000"/>
        </w:rPr>
        <w:t>voor het binnenkomen en weggaan van de verschillende eigen groepen</w:t>
      </w:r>
      <w:r w:rsidR="007E3420" w:rsidRPr="00765B32">
        <w:rPr>
          <w:rFonts w:cs="Symbol"/>
          <w:color w:val="000000"/>
        </w:rPr>
        <w:t>;</w:t>
      </w:r>
    </w:p>
    <w:p w:rsidR="00D00345" w:rsidRPr="00FE4D75" w:rsidRDefault="008009E3" w:rsidP="00FE4D75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</w:rPr>
      </w:pPr>
      <w:r>
        <w:rPr>
          <w:rFonts w:cs="Symbol"/>
          <w:color w:val="000000"/>
        </w:rPr>
        <w:t>ervoor</w:t>
      </w:r>
      <w:r w:rsidR="00765B32">
        <w:rPr>
          <w:rFonts w:cs="Symbol"/>
          <w:color w:val="000000"/>
        </w:rPr>
        <w:t xml:space="preserve"> te zorgen dat de buitendeuren gesloten blijven</w:t>
      </w:r>
      <w:r w:rsidR="00D00345">
        <w:rPr>
          <w:rFonts w:cs="Symbol"/>
          <w:color w:val="000000"/>
        </w:rPr>
        <w:t>, uitzondering van de gymzalen</w:t>
      </w:r>
      <w:r>
        <w:rPr>
          <w:rFonts w:cs="Symbol"/>
          <w:color w:val="000000"/>
        </w:rPr>
        <w:t>;</w:t>
      </w:r>
    </w:p>
    <w:p w:rsidR="00FE4D75" w:rsidRPr="00FE4D75" w:rsidRDefault="00FE4D75" w:rsidP="008009E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Light"/>
        </w:rPr>
      </w:pPr>
      <w:r w:rsidRPr="00FE4D75">
        <w:rPr>
          <w:rFonts w:cs="CalibriLight"/>
        </w:rPr>
        <w:t>Geb</w:t>
      </w:r>
      <w:r w:rsidR="00081B23">
        <w:rPr>
          <w:rFonts w:cs="CalibriLight"/>
        </w:rPr>
        <w:t>r</w:t>
      </w:r>
      <w:r w:rsidRPr="00FE4D75">
        <w:rPr>
          <w:rFonts w:cs="CalibriLight"/>
        </w:rPr>
        <w:t>uikers van de gymnastiekzalen dienen zelf de deuren te openen en na gebruik te sluiten;</w:t>
      </w:r>
    </w:p>
    <w:p w:rsidR="00FE4D75" w:rsidRPr="00FE4D75" w:rsidRDefault="00FE4D75" w:rsidP="00FE4D75">
      <w:pPr>
        <w:pStyle w:val="Lijstaline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CalibriLight"/>
        </w:rPr>
      </w:pPr>
      <w:r w:rsidRPr="00FE4D75">
        <w:rPr>
          <w:rFonts w:cs="CalibriLight"/>
        </w:rPr>
        <w:t>Bij inregenen cq vervuiling dient u dit zelf schoon te maken</w:t>
      </w:r>
      <w:r>
        <w:rPr>
          <w:rFonts w:cs="CalibriLight"/>
        </w:rPr>
        <w:t>, schoonmaakspullen staan in het schoonmaakhok;</w:t>
      </w:r>
    </w:p>
    <w:p w:rsidR="008009E3" w:rsidRPr="008009E3" w:rsidRDefault="00765B32" w:rsidP="008009E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Light"/>
          <w:color w:val="1F4D79"/>
          <w:sz w:val="24"/>
          <w:szCs w:val="24"/>
        </w:rPr>
      </w:pPr>
      <w:r w:rsidRPr="00765B32">
        <w:rPr>
          <w:rFonts w:cs="Symbol"/>
          <w:color w:val="000000"/>
        </w:rPr>
        <w:t>Groepen verzamelen zich bij de entree en komen als groep binnen. Individueel toegang is dus niet mogelijk.</w:t>
      </w:r>
      <w:r w:rsidR="006C1B39" w:rsidRPr="00765B32">
        <w:rPr>
          <w:rFonts w:cs="Symbol"/>
          <w:color w:val="000000"/>
        </w:rPr>
        <w:t xml:space="preserve"> </w:t>
      </w:r>
    </w:p>
    <w:p w:rsidR="00BA4C3A" w:rsidRPr="00765B32" w:rsidRDefault="00BA4C3A" w:rsidP="00BA4C3A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  <w:r w:rsidRPr="00765B32">
        <w:rPr>
          <w:rFonts w:ascii="Calibri" w:hAnsi="Calibri" w:cs="Calibri"/>
          <w:color w:val="000000"/>
        </w:rPr>
        <w:t>Het is belangrijk dat alle afspraken worden nageleefd door alle gebruikers van de</w:t>
      </w:r>
      <w:r w:rsidR="00765B32">
        <w:rPr>
          <w:rFonts w:ascii="Calibri" w:hAnsi="Calibri" w:cs="Calibri"/>
          <w:color w:val="000000"/>
        </w:rPr>
        <w:t xml:space="preserve"> </w:t>
      </w:r>
      <w:r w:rsidR="007E3420" w:rsidRPr="00765B32">
        <w:rPr>
          <w:rFonts w:ascii="Calibri" w:hAnsi="Calibri" w:cs="Calibri"/>
          <w:color w:val="000000"/>
        </w:rPr>
        <w:t>Sportaccommodaties;</w:t>
      </w:r>
    </w:p>
    <w:p w:rsidR="00BA4C3A" w:rsidRPr="00765B32" w:rsidRDefault="00BA4C3A" w:rsidP="00BA4C3A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Calibri" w:hAnsi="Calibri" w:cs="Calibri"/>
          <w:color w:val="000000"/>
        </w:rPr>
        <w:t>Deze situatie is voor iedereen nieuw en vraagt daarom aanpassing in gedrag en elkaar</w:t>
      </w:r>
      <w:r w:rsidR="00765B32">
        <w:rPr>
          <w:rFonts w:ascii="Calibri" w:hAnsi="Calibri" w:cs="Calibri"/>
          <w:color w:val="000000"/>
        </w:rPr>
        <w:t xml:space="preserve"> </w:t>
      </w:r>
      <w:r w:rsidRPr="00765B32">
        <w:rPr>
          <w:rFonts w:ascii="Calibri" w:hAnsi="Calibri" w:cs="Calibri"/>
          <w:color w:val="000000"/>
        </w:rPr>
        <w:t>kunnen</w:t>
      </w:r>
      <w:r w:rsidR="007E3420" w:rsidRPr="00765B32">
        <w:rPr>
          <w:rFonts w:ascii="Calibri" w:hAnsi="Calibri" w:cs="Calibri"/>
          <w:color w:val="000000"/>
        </w:rPr>
        <w:t xml:space="preserve"> helpen in het ‘nieuwe normaal’;</w:t>
      </w:r>
    </w:p>
    <w:p w:rsidR="00BA4C3A" w:rsidRPr="00765B32" w:rsidRDefault="00BA4C3A" w:rsidP="00BA4C3A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Calibri" w:hAnsi="Calibri" w:cs="Calibri"/>
          <w:color w:val="000000"/>
        </w:rPr>
        <w:t>Alle sporters en andere bezoekers worden gevraagd elkaar aan te spreken op (gevaar</w:t>
      </w:r>
      <w:r w:rsidR="00765B32">
        <w:rPr>
          <w:rFonts w:ascii="Calibri" w:hAnsi="Calibri" w:cs="Calibri"/>
          <w:color w:val="000000"/>
        </w:rPr>
        <w:t xml:space="preserve"> </w:t>
      </w:r>
      <w:r w:rsidRPr="00765B32">
        <w:rPr>
          <w:rFonts w:ascii="Calibri" w:hAnsi="Calibri" w:cs="Calibri"/>
          <w:color w:val="000000"/>
        </w:rPr>
        <w:t>onderschattend) afwijkend</w:t>
      </w:r>
      <w:r w:rsidR="007E3420" w:rsidRPr="00765B32">
        <w:rPr>
          <w:rFonts w:ascii="Calibri" w:hAnsi="Calibri" w:cs="Calibri"/>
          <w:color w:val="000000"/>
        </w:rPr>
        <w:t xml:space="preserve"> gedrag en elkaar te corrigeren;</w:t>
      </w:r>
    </w:p>
    <w:p w:rsidR="00BA4C3A" w:rsidRPr="00765B32" w:rsidRDefault="00BA4C3A" w:rsidP="00BA4C3A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B32">
        <w:rPr>
          <w:rFonts w:ascii="Calibri" w:hAnsi="Calibri" w:cs="Calibri"/>
          <w:color w:val="000000"/>
        </w:rPr>
        <w:t>Sportverenigingen zijn verantwoordelijk voor het toezien op de naleving en het aanspreken</w:t>
      </w:r>
      <w:r w:rsidR="00765B32">
        <w:rPr>
          <w:rFonts w:ascii="Calibri" w:hAnsi="Calibri" w:cs="Calibri"/>
          <w:color w:val="000000"/>
        </w:rPr>
        <w:t xml:space="preserve"> </w:t>
      </w:r>
      <w:r w:rsidR="007E3420" w:rsidRPr="00765B32">
        <w:rPr>
          <w:rFonts w:ascii="Calibri" w:hAnsi="Calibri" w:cs="Calibri"/>
          <w:color w:val="000000"/>
        </w:rPr>
        <w:t xml:space="preserve">van </w:t>
      </w:r>
      <w:r w:rsidR="00BD5909">
        <w:rPr>
          <w:rFonts w:ascii="Calibri" w:hAnsi="Calibri" w:cs="Calibri"/>
          <w:color w:val="000000"/>
        </w:rPr>
        <w:t xml:space="preserve">haar </w:t>
      </w:r>
      <w:r w:rsidR="007E3420" w:rsidRPr="00765B32">
        <w:rPr>
          <w:rFonts w:ascii="Calibri" w:hAnsi="Calibri" w:cs="Calibri"/>
          <w:color w:val="000000"/>
        </w:rPr>
        <w:t>leden</w:t>
      </w:r>
      <w:r w:rsidR="00BD5909">
        <w:rPr>
          <w:rFonts w:ascii="Calibri" w:hAnsi="Calibri" w:cs="Calibri"/>
          <w:color w:val="000000"/>
        </w:rPr>
        <w:t xml:space="preserve"> en eventuele bezoekers</w:t>
      </w:r>
      <w:r w:rsidR="007E3420" w:rsidRPr="00765B32">
        <w:rPr>
          <w:rFonts w:ascii="Calibri" w:hAnsi="Calibri" w:cs="Calibri"/>
          <w:color w:val="000000"/>
        </w:rPr>
        <w:t>;</w:t>
      </w:r>
    </w:p>
    <w:p w:rsidR="00BA4C3A" w:rsidRDefault="00BA4C3A" w:rsidP="00BA4C3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</w:p>
    <w:p w:rsidR="00BA4C3A" w:rsidRDefault="00BA4C3A" w:rsidP="00BA4C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4C3A" w:rsidRDefault="00510577" w:rsidP="00BA4C3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  <w:r>
        <w:rPr>
          <w:rFonts w:ascii="CalibriLight" w:hAnsi="CalibriLight" w:cs="CalibriLight"/>
          <w:color w:val="1F4D79"/>
          <w:sz w:val="24"/>
          <w:szCs w:val="24"/>
        </w:rPr>
        <w:t>4.</w:t>
      </w:r>
      <w:r>
        <w:rPr>
          <w:rFonts w:ascii="CalibriLight" w:hAnsi="CalibriLight" w:cs="CalibriLight"/>
          <w:color w:val="1F4D79"/>
          <w:sz w:val="24"/>
          <w:szCs w:val="24"/>
        </w:rPr>
        <w:tab/>
      </w:r>
      <w:r w:rsidR="00BA4C3A">
        <w:rPr>
          <w:rFonts w:ascii="CalibriLight" w:hAnsi="CalibriLight" w:cs="CalibriLight"/>
          <w:color w:val="1F4D79"/>
          <w:sz w:val="24"/>
          <w:szCs w:val="24"/>
        </w:rPr>
        <w:t xml:space="preserve"> Aanpassing landelijke maatregelen</w:t>
      </w:r>
    </w:p>
    <w:p w:rsidR="00BA4C3A" w:rsidRDefault="00BA4C3A" w:rsidP="00BA4C3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D79"/>
          <w:sz w:val="24"/>
          <w:szCs w:val="24"/>
        </w:rPr>
      </w:pPr>
    </w:p>
    <w:p w:rsidR="00BA4C3A" w:rsidRPr="00510577" w:rsidRDefault="00BA4C3A" w:rsidP="00BA4C3A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0577">
        <w:rPr>
          <w:rFonts w:ascii="Calibri" w:hAnsi="Calibri" w:cs="Calibri"/>
          <w:color w:val="000000"/>
        </w:rPr>
        <w:t>Bij wijzingen in landelijke maatregelen worden de afspraken in het protocol versoepeld of</w:t>
      </w:r>
      <w:r w:rsidR="00510577">
        <w:rPr>
          <w:rFonts w:ascii="Calibri" w:hAnsi="Calibri" w:cs="Calibri"/>
          <w:color w:val="000000"/>
        </w:rPr>
        <w:t xml:space="preserve"> </w:t>
      </w:r>
      <w:r w:rsidR="00053DFC" w:rsidRPr="00510577">
        <w:rPr>
          <w:rFonts w:ascii="Calibri" w:hAnsi="Calibri" w:cs="Calibri"/>
          <w:color w:val="000000"/>
        </w:rPr>
        <w:t>beperkt in overleg met de opstellers van dit protocol</w:t>
      </w:r>
      <w:r w:rsidRPr="00510577">
        <w:rPr>
          <w:rFonts w:ascii="Calibri" w:hAnsi="Calibri" w:cs="Calibri"/>
          <w:color w:val="000000"/>
        </w:rPr>
        <w:t>.</w:t>
      </w:r>
    </w:p>
    <w:sectPr w:rsidR="00BA4C3A" w:rsidRPr="00510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46" w:rsidRDefault="00191D46" w:rsidP="00191D46">
      <w:pPr>
        <w:spacing w:after="0" w:line="240" w:lineRule="auto"/>
      </w:pPr>
      <w:r>
        <w:separator/>
      </w:r>
    </w:p>
  </w:endnote>
  <w:endnote w:type="continuationSeparator" w:id="0">
    <w:p w:rsidR="00191D46" w:rsidRDefault="00191D46" w:rsidP="0019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46" w:rsidRDefault="00191D46" w:rsidP="00191D46">
      <w:pPr>
        <w:spacing w:after="0" w:line="240" w:lineRule="auto"/>
      </w:pPr>
      <w:r>
        <w:separator/>
      </w:r>
    </w:p>
  </w:footnote>
  <w:footnote w:type="continuationSeparator" w:id="0">
    <w:p w:rsidR="00191D46" w:rsidRDefault="00191D46" w:rsidP="0019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A47"/>
    <w:multiLevelType w:val="hybridMultilevel"/>
    <w:tmpl w:val="E2F46DC6"/>
    <w:lvl w:ilvl="0" w:tplc="FD008E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393F"/>
    <w:multiLevelType w:val="hybridMultilevel"/>
    <w:tmpl w:val="30046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263C"/>
    <w:multiLevelType w:val="hybridMultilevel"/>
    <w:tmpl w:val="06787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5285"/>
    <w:multiLevelType w:val="hybridMultilevel"/>
    <w:tmpl w:val="9244A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17542"/>
    <w:multiLevelType w:val="hybridMultilevel"/>
    <w:tmpl w:val="05A60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62CA2"/>
    <w:multiLevelType w:val="hybridMultilevel"/>
    <w:tmpl w:val="D8EA0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14D5"/>
    <w:multiLevelType w:val="hybridMultilevel"/>
    <w:tmpl w:val="550E9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70FC7"/>
    <w:multiLevelType w:val="hybridMultilevel"/>
    <w:tmpl w:val="DABE6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2EA2"/>
    <w:multiLevelType w:val="hybridMultilevel"/>
    <w:tmpl w:val="F0EC1D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57CA2"/>
    <w:multiLevelType w:val="hybridMultilevel"/>
    <w:tmpl w:val="7272E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40917"/>
    <w:multiLevelType w:val="hybridMultilevel"/>
    <w:tmpl w:val="E97E1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23"/>
    <w:rsid w:val="00002795"/>
    <w:rsid w:val="000145EF"/>
    <w:rsid w:val="00017F0F"/>
    <w:rsid w:val="00053DFC"/>
    <w:rsid w:val="00081B23"/>
    <w:rsid w:val="000E36B4"/>
    <w:rsid w:val="000E6F38"/>
    <w:rsid w:val="00165997"/>
    <w:rsid w:val="00191D46"/>
    <w:rsid w:val="001A4C34"/>
    <w:rsid w:val="0020075F"/>
    <w:rsid w:val="002517AA"/>
    <w:rsid w:val="00263A95"/>
    <w:rsid w:val="003D2C29"/>
    <w:rsid w:val="004D485C"/>
    <w:rsid w:val="004E41F3"/>
    <w:rsid w:val="00510577"/>
    <w:rsid w:val="006C1B39"/>
    <w:rsid w:val="0073205B"/>
    <w:rsid w:val="00765B32"/>
    <w:rsid w:val="007C6398"/>
    <w:rsid w:val="007D35F4"/>
    <w:rsid w:val="007E3420"/>
    <w:rsid w:val="008009E3"/>
    <w:rsid w:val="00827EBA"/>
    <w:rsid w:val="0093761D"/>
    <w:rsid w:val="009F0F17"/>
    <w:rsid w:val="00A25B9E"/>
    <w:rsid w:val="00A528E0"/>
    <w:rsid w:val="00B62523"/>
    <w:rsid w:val="00B77A76"/>
    <w:rsid w:val="00BA4C3A"/>
    <w:rsid w:val="00BB70E6"/>
    <w:rsid w:val="00BD5909"/>
    <w:rsid w:val="00CB15D8"/>
    <w:rsid w:val="00D00345"/>
    <w:rsid w:val="00D3456D"/>
    <w:rsid w:val="00DA4626"/>
    <w:rsid w:val="00DB518C"/>
    <w:rsid w:val="00E10F63"/>
    <w:rsid w:val="00E34DC8"/>
    <w:rsid w:val="00F70B80"/>
    <w:rsid w:val="00FB37A9"/>
    <w:rsid w:val="00FE4D75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0EC7D-045A-44F7-9B3D-D2182ED9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45E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8E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528E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1D46"/>
  </w:style>
  <w:style w:type="paragraph" w:styleId="Voettekst">
    <w:name w:val="footer"/>
    <w:basedOn w:val="Standaard"/>
    <w:link w:val="VoettekstChar"/>
    <w:uiPriority w:val="99"/>
    <w:unhideWhenUsed/>
    <w:rsid w:val="0019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ursportzaal@kampe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ursportzaal@kampen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cnsf.nl/sportprotoco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uursportzaal@kamp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ursportzaal@kamp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1297F381</Template>
  <TotalTime>1</TotalTime>
  <Pages>4</Pages>
  <Words>1367</Words>
  <Characters>7523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Kampen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Doorn, Rico</dc:creator>
  <cp:keywords/>
  <dc:description/>
  <cp:lastModifiedBy>Vlierhuis, Guido</cp:lastModifiedBy>
  <cp:revision>2</cp:revision>
  <cp:lastPrinted>2020-08-21T09:54:00Z</cp:lastPrinted>
  <dcterms:created xsi:type="dcterms:W3CDTF">2020-09-17T10:49:00Z</dcterms:created>
  <dcterms:modified xsi:type="dcterms:W3CDTF">2020-09-17T10:49:00Z</dcterms:modified>
</cp:coreProperties>
</file>